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9F16" w14:textId="383D3F6D" w:rsidR="002133FF" w:rsidRDefault="002133FF" w:rsidP="00EE32BC">
      <w:pPr>
        <w:rPr>
          <w:noProof/>
        </w:rPr>
      </w:pPr>
      <w:r>
        <w:rPr>
          <w:noProof/>
        </w:rPr>
        <mc:AlternateContent>
          <mc:Choice Requires="wps">
            <w:drawing>
              <wp:anchor distT="45720" distB="45720" distL="114300" distR="114300" simplePos="0" relativeHeight="251659264" behindDoc="0" locked="0" layoutInCell="1" allowOverlap="1" wp14:anchorId="55167F47" wp14:editId="698CADA3">
                <wp:simplePos x="0" y="0"/>
                <wp:positionH relativeFrom="margin">
                  <wp:align>right</wp:align>
                </wp:positionH>
                <wp:positionV relativeFrom="paragraph">
                  <wp:posOffset>95738</wp:posOffset>
                </wp:positionV>
                <wp:extent cx="4615571" cy="913814"/>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571" cy="913814"/>
                        </a:xfrm>
                        <a:prstGeom prst="rect">
                          <a:avLst/>
                        </a:prstGeom>
                        <a:noFill/>
                        <a:ln w="9525">
                          <a:noFill/>
                          <a:miter lim="800000"/>
                          <a:headEnd/>
                          <a:tailEnd/>
                        </a:ln>
                      </wps:spPr>
                      <wps:txbx>
                        <w:txbxContent>
                          <w:p w14:paraId="316F11DB" w14:textId="6CAAA476" w:rsidR="002133FF" w:rsidRPr="0064198D" w:rsidRDefault="002133FF" w:rsidP="00682072">
                            <w:pPr>
                              <w:spacing w:line="240" w:lineRule="auto"/>
                              <w:jc w:val="right"/>
                              <w:rPr>
                                <w:color w:val="FFFFFF" w:themeColor="background1"/>
                                <w:sz w:val="44"/>
                                <w:szCs w:val="44"/>
                              </w:rPr>
                            </w:pPr>
                            <w:proofErr w:type="spellStart"/>
                            <w:r w:rsidRPr="0064198D">
                              <w:rPr>
                                <w:color w:val="FFFFFF" w:themeColor="background1"/>
                                <w:sz w:val="44"/>
                                <w:szCs w:val="44"/>
                              </w:rPr>
                              <w:t>UniSQ</w:t>
                            </w:r>
                            <w:proofErr w:type="spellEnd"/>
                            <w:r w:rsidRPr="0064198D">
                              <w:rPr>
                                <w:color w:val="FFFFFF" w:themeColor="background1"/>
                                <w:sz w:val="44"/>
                                <w:szCs w:val="44"/>
                              </w:rPr>
                              <w:t xml:space="preserve"> AEC</w:t>
                            </w:r>
                            <w:r w:rsidR="00E3452F" w:rsidRPr="0064198D">
                              <w:rPr>
                                <w:color w:val="FFFFFF" w:themeColor="background1"/>
                                <w:sz w:val="44"/>
                                <w:szCs w:val="44"/>
                              </w:rPr>
                              <w:t xml:space="preserve"> Member</w:t>
                            </w:r>
                          </w:p>
                          <w:p w14:paraId="733EB505" w14:textId="1DB6581D" w:rsidR="002133FF" w:rsidRPr="00E3452F" w:rsidRDefault="002133FF" w:rsidP="00682072">
                            <w:pPr>
                              <w:spacing w:line="240" w:lineRule="auto"/>
                              <w:jc w:val="right"/>
                              <w:rPr>
                                <w:color w:val="FFFFFF" w:themeColor="background1"/>
                                <w:sz w:val="32"/>
                                <w:szCs w:val="32"/>
                              </w:rPr>
                            </w:pPr>
                            <w:r w:rsidRPr="00E3452F">
                              <w:rPr>
                                <w:color w:val="FFFFFF" w:themeColor="background1"/>
                                <w:sz w:val="32"/>
                                <w:szCs w:val="32"/>
                              </w:rPr>
                              <w:t>Appoin</w:t>
                            </w:r>
                            <w:r w:rsidR="00E3452F">
                              <w:rPr>
                                <w:color w:val="FFFFFF" w:themeColor="background1"/>
                                <w:sz w:val="32"/>
                                <w:szCs w:val="32"/>
                              </w:rPr>
                              <w:t>t</w:t>
                            </w:r>
                            <w:r w:rsidRPr="00E3452F">
                              <w:rPr>
                                <w:color w:val="FFFFFF" w:themeColor="background1"/>
                                <w:sz w:val="32"/>
                                <w:szCs w:val="32"/>
                              </w:rPr>
                              <w:t>ment and Re-appointment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167F47" id="_x0000_t202" coordsize="21600,21600" o:spt="202" path="m,l,21600r21600,l21600,xe">
                <v:stroke joinstyle="miter"/>
                <v:path gradientshapeok="t" o:connecttype="rect"/>
              </v:shapetype>
              <v:shape id="Text Box 2" o:spid="_x0000_s1026" type="#_x0000_t202" style="position:absolute;margin-left:312.25pt;margin-top:7.55pt;width:363.45pt;height:7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" filled="f" stroked="f">
                <v:textbox>
                  <w:txbxContent>
                    <w:p w14:paraId="316F11DB" w14:textId="6CAAA476" w:rsidR="002133FF" w:rsidRPr="0064198D" w:rsidRDefault="002133FF" w:rsidP="00682072">
                      <w:pPr>
                        <w:spacing w:line="240" w:lineRule="auto"/>
                        <w:jc w:val="right"/>
                        <w:rPr>
                          <w:color w:val="FFFFFF" w:themeColor="background1"/>
                          <w:sz w:val="44"/>
                          <w:szCs w:val="44"/>
                        </w:rPr>
                      </w:pPr>
                      <w:proofErr w:type="spellStart"/>
                      <w:r w:rsidRPr="0064198D">
                        <w:rPr>
                          <w:color w:val="FFFFFF" w:themeColor="background1"/>
                          <w:sz w:val="44"/>
                          <w:szCs w:val="44"/>
                        </w:rPr>
                        <w:t>UniSQ</w:t>
                      </w:r>
                      <w:proofErr w:type="spellEnd"/>
                      <w:r w:rsidRPr="0064198D">
                        <w:rPr>
                          <w:color w:val="FFFFFF" w:themeColor="background1"/>
                          <w:sz w:val="44"/>
                          <w:szCs w:val="44"/>
                        </w:rPr>
                        <w:t xml:space="preserve"> AEC</w:t>
                      </w:r>
                      <w:r w:rsidR="00E3452F" w:rsidRPr="0064198D">
                        <w:rPr>
                          <w:color w:val="FFFFFF" w:themeColor="background1"/>
                          <w:sz w:val="44"/>
                          <w:szCs w:val="44"/>
                        </w:rPr>
                        <w:t xml:space="preserve"> Member</w:t>
                      </w:r>
                    </w:p>
                    <w:p w14:paraId="733EB505" w14:textId="1DB6581D" w:rsidR="002133FF" w:rsidRPr="00E3452F" w:rsidRDefault="002133FF" w:rsidP="00682072">
                      <w:pPr>
                        <w:spacing w:line="240" w:lineRule="auto"/>
                        <w:jc w:val="right"/>
                        <w:rPr>
                          <w:color w:val="FFFFFF" w:themeColor="background1"/>
                          <w:sz w:val="32"/>
                          <w:szCs w:val="32"/>
                        </w:rPr>
                      </w:pPr>
                      <w:r w:rsidRPr="00E3452F">
                        <w:rPr>
                          <w:color w:val="FFFFFF" w:themeColor="background1"/>
                          <w:sz w:val="32"/>
                          <w:szCs w:val="32"/>
                        </w:rPr>
                        <w:t>Appoin</w:t>
                      </w:r>
                      <w:r w:rsidR="00E3452F">
                        <w:rPr>
                          <w:color w:val="FFFFFF" w:themeColor="background1"/>
                          <w:sz w:val="32"/>
                          <w:szCs w:val="32"/>
                        </w:rPr>
                        <w:t>t</w:t>
                      </w:r>
                      <w:r w:rsidRPr="00E3452F">
                        <w:rPr>
                          <w:color w:val="FFFFFF" w:themeColor="background1"/>
                          <w:sz w:val="32"/>
                          <w:szCs w:val="32"/>
                        </w:rPr>
                        <w:t>ment and Re-appointment</w:t>
                      </w:r>
                    </w:p>
                  </w:txbxContent>
                </v:textbox>
                <w10:wrap anchorx="margin"/>
              </v:shape>
            </w:pict>
          </mc:Fallback>
        </mc:AlternateContent>
      </w:r>
      <w:r>
        <w:rPr>
          <w:noProof/>
        </w:rPr>
        <w:drawing>
          <wp:inline distT="0" distB="0" distL="0" distR="0" wp14:anchorId="6216328B" wp14:editId="599DFB08">
            <wp:extent cx="6479540" cy="931545"/>
            <wp:effectExtent l="0" t="0" r="0" b="190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931545"/>
                    </a:xfrm>
                    <a:prstGeom prst="rect">
                      <a:avLst/>
                    </a:prstGeom>
                  </pic:spPr>
                </pic:pic>
              </a:graphicData>
            </a:graphic>
          </wp:inline>
        </w:drawing>
      </w:r>
    </w:p>
    <w:p w14:paraId="08F4EF1C" w14:textId="2E482492" w:rsidR="002133FF" w:rsidRPr="002133FF" w:rsidRDefault="002133FF" w:rsidP="002133FF">
      <w:pPr>
        <w:spacing w:before="240" w:after="240" w:line="240" w:lineRule="auto"/>
        <w:rPr>
          <w:rFonts w:eastAsia="Calibri" w:cstheme="minorHAnsi"/>
          <w:sz w:val="20"/>
          <w:szCs w:val="20"/>
        </w:rPr>
      </w:pPr>
      <w:r w:rsidRPr="002133FF">
        <w:rPr>
          <w:rFonts w:eastAsia="Calibri" w:cstheme="minorHAnsi"/>
          <w:sz w:val="20"/>
          <w:szCs w:val="20"/>
        </w:rPr>
        <w:t>The University of Southern Queensland Animal Ethics Committee (</w:t>
      </w:r>
      <w:proofErr w:type="spellStart"/>
      <w:r w:rsidRPr="002133FF">
        <w:rPr>
          <w:rFonts w:eastAsia="Calibri" w:cstheme="minorHAnsi"/>
          <w:sz w:val="20"/>
          <w:szCs w:val="20"/>
        </w:rPr>
        <w:t>U</w:t>
      </w:r>
      <w:r w:rsidR="00624DAA">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Member appointment and re</w:t>
      </w:r>
      <w:r w:rsidR="007F7047">
        <w:rPr>
          <w:rFonts w:eastAsia="Calibri" w:cstheme="minorHAnsi"/>
          <w:sz w:val="20"/>
          <w:szCs w:val="20"/>
        </w:rPr>
        <w:t>-</w:t>
      </w:r>
      <w:r w:rsidRPr="002133FF">
        <w:rPr>
          <w:rFonts w:eastAsia="Calibri" w:cstheme="minorHAnsi"/>
          <w:sz w:val="20"/>
          <w:szCs w:val="20"/>
        </w:rPr>
        <w:t xml:space="preserve">appointment process is conducted in accordance with Section 2 of the </w:t>
      </w:r>
      <w:r w:rsidRPr="002133FF">
        <w:rPr>
          <w:rFonts w:eastAsia="Calibri" w:cstheme="minorHAnsi"/>
          <w:i/>
          <w:sz w:val="20"/>
          <w:szCs w:val="20"/>
        </w:rPr>
        <w:t>Australian code for the care and use of animals for scientific purposes 8th Edition 2013,</w:t>
      </w:r>
      <w:r w:rsidRPr="002133FF">
        <w:rPr>
          <w:rFonts w:eastAsia="Calibri" w:cstheme="minorHAnsi"/>
          <w:sz w:val="20"/>
          <w:szCs w:val="20"/>
        </w:rPr>
        <w:t xml:space="preserve"> which sets out institutional responsibilities relating to the establishment of AECs and their composition.  </w:t>
      </w:r>
    </w:p>
    <w:p w14:paraId="21B2F6D7" w14:textId="55F50836" w:rsidR="002133FF" w:rsidRPr="00E3452F" w:rsidRDefault="002133FF" w:rsidP="00E3452F">
      <w:pPr>
        <w:pStyle w:val="Heading1-numbered"/>
      </w:pPr>
      <w:r w:rsidRPr="00E3452F">
        <w:t>Personal Details:</w:t>
      </w:r>
    </w:p>
    <w:tbl>
      <w:tblPr>
        <w:tblStyle w:val="PlainTable1"/>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4" w:space="0" w:color="B4AEA7" w:themeColor="accent6"/>
          <w:insideV w:val="single" w:sz="4" w:space="0" w:color="B4AEA7" w:themeColor="accent6"/>
        </w:tblBorders>
        <w:tblLook w:val="04A0" w:firstRow="1" w:lastRow="0" w:firstColumn="1" w:lastColumn="0" w:noHBand="0" w:noVBand="1"/>
      </w:tblPr>
      <w:tblGrid>
        <w:gridCol w:w="2405"/>
        <w:gridCol w:w="7796"/>
      </w:tblGrid>
      <w:tr w:rsidR="002133FF" w:rsidRPr="002133FF" w14:paraId="0E875AD6" w14:textId="77777777" w:rsidTr="00C537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B44D07" w14:textId="77777777" w:rsidR="002133FF" w:rsidRPr="002133FF" w:rsidRDefault="002133FF" w:rsidP="00C537E6">
            <w:pPr>
              <w:spacing w:before="0" w:after="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Name:</w:t>
            </w:r>
          </w:p>
        </w:tc>
        <w:tc>
          <w:tcPr>
            <w:tcW w:w="7796" w:type="dxa"/>
            <w:vAlign w:val="center"/>
          </w:tcPr>
          <w:p w14:paraId="44FBE4DA" w14:textId="77777777" w:rsidR="002133FF" w:rsidRPr="002133FF" w:rsidRDefault="002133FF" w:rsidP="00C537E6">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2F5496"/>
                <w:sz w:val="20"/>
                <w:szCs w:val="20"/>
              </w:rPr>
            </w:pPr>
          </w:p>
        </w:tc>
      </w:tr>
      <w:tr w:rsidR="00C537E6" w:rsidRPr="00E3452F" w14:paraId="79F385B7" w14:textId="77777777" w:rsidTr="00C537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05" w:type="dxa"/>
            <w:shd w:val="clear" w:color="auto" w:fill="F0EEED" w:themeFill="accent6" w:themeFillTint="33"/>
            <w:vAlign w:val="center"/>
          </w:tcPr>
          <w:p w14:paraId="79B47CD6" w14:textId="77777777" w:rsidR="002133FF" w:rsidRPr="002133FF" w:rsidRDefault="002133FF" w:rsidP="00C537E6">
            <w:pPr>
              <w:spacing w:before="0" w:after="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Email:</w:t>
            </w:r>
          </w:p>
        </w:tc>
        <w:tc>
          <w:tcPr>
            <w:tcW w:w="7796" w:type="dxa"/>
            <w:shd w:val="clear" w:color="auto" w:fill="F0EEED" w:themeFill="accent6" w:themeFillTint="33"/>
            <w:vAlign w:val="center"/>
          </w:tcPr>
          <w:p w14:paraId="1C260752" w14:textId="77777777" w:rsidR="002133FF" w:rsidRPr="002133FF" w:rsidRDefault="002133FF" w:rsidP="00C537E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2F5496"/>
                <w:sz w:val="20"/>
                <w:szCs w:val="20"/>
              </w:rPr>
            </w:pPr>
          </w:p>
        </w:tc>
      </w:tr>
      <w:tr w:rsidR="002133FF" w:rsidRPr="002133FF" w14:paraId="0A4D5E0A" w14:textId="77777777" w:rsidTr="00C537E6">
        <w:trPr>
          <w:trHeight w:val="43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E5DAEC7" w14:textId="77777777" w:rsidR="002133FF" w:rsidRPr="002133FF" w:rsidRDefault="002133FF" w:rsidP="00C537E6">
            <w:pPr>
              <w:spacing w:before="0" w:after="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 xml:space="preserve">Phone: </w:t>
            </w:r>
          </w:p>
        </w:tc>
        <w:tc>
          <w:tcPr>
            <w:tcW w:w="7796" w:type="dxa"/>
            <w:vAlign w:val="center"/>
          </w:tcPr>
          <w:p w14:paraId="3B06ADFC" w14:textId="77777777" w:rsidR="002133FF" w:rsidRPr="002133FF" w:rsidRDefault="002133FF" w:rsidP="00C537E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2F5496"/>
                <w:sz w:val="20"/>
                <w:szCs w:val="20"/>
              </w:rPr>
            </w:pPr>
          </w:p>
        </w:tc>
      </w:tr>
    </w:tbl>
    <w:p w14:paraId="551D4FAB" w14:textId="77777777" w:rsidR="002133FF" w:rsidRPr="002133FF" w:rsidRDefault="002133FF" w:rsidP="002133FF">
      <w:pPr>
        <w:spacing w:before="0" w:after="0" w:line="240" w:lineRule="auto"/>
        <w:rPr>
          <w:rFonts w:eastAsia="Calibri" w:cstheme="minorHAnsi"/>
        </w:rPr>
      </w:pPr>
      <w:bookmarkStart w:id="0" w:name="_Hlk115438383"/>
    </w:p>
    <w:bookmarkEnd w:id="0"/>
    <w:p w14:paraId="15E511A3" w14:textId="501128D8" w:rsidR="002133FF" w:rsidRPr="00C537E6" w:rsidRDefault="002133FF" w:rsidP="00E3452F">
      <w:pPr>
        <w:pStyle w:val="Heading1-numbered"/>
      </w:pPr>
      <w:r w:rsidRPr="00C537E6">
        <w:t>Category of membership:</w:t>
      </w:r>
    </w:p>
    <w:p w14:paraId="0FE25F9A" w14:textId="31F0D40F" w:rsidR="002133FF" w:rsidRPr="002133FF" w:rsidRDefault="002133FF" w:rsidP="00C537E6">
      <w:pPr>
        <w:spacing w:line="240" w:lineRule="auto"/>
        <w:rPr>
          <w:rFonts w:eastAsia="Calibri" w:cstheme="minorHAnsi"/>
          <w:sz w:val="20"/>
          <w:szCs w:val="20"/>
        </w:rPr>
      </w:pPr>
      <w:r w:rsidRPr="002133FF">
        <w:rPr>
          <w:rFonts w:eastAsia="Calibri" w:cstheme="minorHAnsi"/>
          <w:sz w:val="20"/>
          <w:szCs w:val="20"/>
        </w:rPr>
        <w:t xml:space="preserve">There is minimum criteria and recommendations of requirements for each of the categories of membership on the </w:t>
      </w:r>
      <w:proofErr w:type="spellStart"/>
      <w:r w:rsidRPr="002133FF">
        <w:rPr>
          <w:rFonts w:eastAsia="Calibri" w:cstheme="minorHAnsi"/>
          <w:sz w:val="20"/>
          <w:szCs w:val="20"/>
        </w:rPr>
        <w:t>U</w:t>
      </w:r>
      <w:r w:rsidR="00624DAA">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Please tick which membership category for which you are nominating, confirming that you meet the minimum criteria as specified:</w:t>
      </w:r>
    </w:p>
    <w:tbl>
      <w:tblPr>
        <w:tblStyle w:val="ListTable4-Accent6"/>
        <w:tblW w:w="10201" w:type="dxa"/>
        <w:tblLook w:val="04A0" w:firstRow="1" w:lastRow="0" w:firstColumn="1" w:lastColumn="0" w:noHBand="0" w:noVBand="1"/>
      </w:tblPr>
      <w:tblGrid>
        <w:gridCol w:w="1838"/>
        <w:gridCol w:w="7229"/>
        <w:gridCol w:w="1134"/>
      </w:tblGrid>
      <w:tr w:rsidR="002133FF" w:rsidRPr="00C537E6" w14:paraId="7C210463" w14:textId="77777777" w:rsidTr="003251A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shd w:val="clear" w:color="auto" w:fill="3C2D4D" w:themeFill="accent1"/>
            <w:vAlign w:val="center"/>
          </w:tcPr>
          <w:p w14:paraId="7A7A520F" w14:textId="6F69ACDC" w:rsidR="002133FF" w:rsidRPr="002133FF" w:rsidRDefault="002133FF" w:rsidP="003251A4">
            <w:pPr>
              <w:tabs>
                <w:tab w:val="left" w:pos="1537"/>
              </w:tabs>
              <w:spacing w:before="40" w:after="40" w:line="240" w:lineRule="auto"/>
              <w:rPr>
                <w:rFonts w:eastAsia="Calibri" w:cstheme="minorHAnsi"/>
                <w:color w:val="FFFFFF"/>
                <w:sz w:val="20"/>
                <w:szCs w:val="20"/>
              </w:rPr>
            </w:pPr>
            <w:r w:rsidRPr="002133FF">
              <w:rPr>
                <w:rFonts w:eastAsia="Calibri" w:cstheme="minorHAnsi"/>
                <w:color w:val="FFFFFF"/>
                <w:sz w:val="20"/>
                <w:szCs w:val="20"/>
              </w:rPr>
              <w:t>Member</w:t>
            </w:r>
            <w:r w:rsidR="00C537E6" w:rsidRPr="00E3452F">
              <w:rPr>
                <w:rFonts w:eastAsia="Calibri" w:cstheme="minorHAnsi"/>
                <w:color w:val="FFFFFF"/>
                <w:sz w:val="20"/>
                <w:szCs w:val="20"/>
              </w:rPr>
              <w:tab/>
            </w:r>
          </w:p>
        </w:tc>
        <w:tc>
          <w:tcPr>
            <w:tcW w:w="7229" w:type="dxa"/>
            <w:tcBorders>
              <w:left w:val="single" w:sz="4" w:space="0" w:color="B4AEA7" w:themeColor="accent6"/>
              <w:right w:val="single" w:sz="4" w:space="0" w:color="B4AEA7" w:themeColor="accent6"/>
            </w:tcBorders>
            <w:shd w:val="clear" w:color="auto" w:fill="3C2D4D" w:themeFill="accent1"/>
            <w:vAlign w:val="center"/>
          </w:tcPr>
          <w:p w14:paraId="41AB15B7" w14:textId="77777777" w:rsidR="002133FF" w:rsidRPr="002133FF" w:rsidRDefault="002133FF" w:rsidP="003251A4">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0"/>
                <w:szCs w:val="20"/>
              </w:rPr>
            </w:pPr>
            <w:r w:rsidRPr="002133FF">
              <w:rPr>
                <w:rFonts w:eastAsia="Calibri" w:cstheme="minorHAnsi"/>
                <w:color w:val="FFFFFF"/>
                <w:sz w:val="20"/>
                <w:szCs w:val="20"/>
              </w:rPr>
              <w:t>Minimum Criteria</w:t>
            </w:r>
          </w:p>
        </w:tc>
        <w:tc>
          <w:tcPr>
            <w:tcW w:w="1134" w:type="dxa"/>
            <w:tcBorders>
              <w:left w:val="single" w:sz="4" w:space="0" w:color="B4AEA7" w:themeColor="accent6"/>
            </w:tcBorders>
            <w:shd w:val="clear" w:color="auto" w:fill="3C2D4D" w:themeFill="accent1"/>
            <w:vAlign w:val="center"/>
          </w:tcPr>
          <w:p w14:paraId="5B6CE884" w14:textId="77777777" w:rsidR="002133FF" w:rsidRPr="002133FF" w:rsidRDefault="002133FF" w:rsidP="003251A4">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rPr>
            </w:pPr>
          </w:p>
        </w:tc>
      </w:tr>
      <w:tr w:rsidR="002133FF" w:rsidRPr="00C537E6" w14:paraId="77749EB6" w14:textId="77777777" w:rsidTr="00B71F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19B25483" w14:textId="77777777" w:rsidR="002133FF" w:rsidRPr="002133FF" w:rsidRDefault="002133FF"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Chairperson</w:t>
            </w:r>
          </w:p>
        </w:tc>
        <w:tc>
          <w:tcPr>
            <w:tcW w:w="7229" w:type="dxa"/>
            <w:tcBorders>
              <w:left w:val="single" w:sz="4" w:space="0" w:color="B4AEA7" w:themeColor="accent6"/>
              <w:right w:val="single" w:sz="4" w:space="0" w:color="B4AEA7" w:themeColor="accent6"/>
            </w:tcBorders>
          </w:tcPr>
          <w:p w14:paraId="6960D385" w14:textId="77777777" w:rsidR="002133FF" w:rsidRPr="002133FF" w:rsidRDefault="002133FF" w:rsidP="00624DAA">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133FF">
              <w:rPr>
                <w:rFonts w:eastAsia="Calibri" w:cstheme="minorHAnsi"/>
                <w:sz w:val="20"/>
                <w:szCs w:val="20"/>
              </w:rPr>
              <w:t>It is strongly recommended that the Chairperson meets the following criteria:</w:t>
            </w:r>
          </w:p>
          <w:p w14:paraId="729C6DC0" w14:textId="77777777" w:rsidR="00624DAA" w:rsidRPr="00B71FFC" w:rsidRDefault="002133FF"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B71FFC">
              <w:t>hold a senior position at the University; and</w:t>
            </w:r>
          </w:p>
          <w:p w14:paraId="7B74EC4F" w14:textId="7AB0FB0F" w:rsidR="002133FF" w:rsidRPr="00B71FFC" w:rsidRDefault="002133FF"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B71FFC">
              <w:t>be independent of the care and use of Animals for Scientific Purposes.</w:t>
            </w:r>
          </w:p>
          <w:p w14:paraId="4F9A91ED" w14:textId="77777777" w:rsidR="002133FF" w:rsidRPr="002133FF" w:rsidRDefault="002133FF" w:rsidP="00624DAA">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133FF">
              <w:rPr>
                <w:rFonts w:eastAsia="Calibri" w:cstheme="minorHAnsi"/>
                <w:sz w:val="20"/>
                <w:szCs w:val="20"/>
              </w:rPr>
              <w:t xml:space="preserve">The Chairperson may be appointed in addition to Category A to D members. </w:t>
            </w:r>
          </w:p>
        </w:tc>
        <w:sdt>
          <w:sdtPr>
            <w:rPr>
              <w:rFonts w:eastAsia="Calibri" w:cstheme="minorHAnsi"/>
              <w:color w:val="3C2D4D" w:themeColor="accent1"/>
              <w:sz w:val="40"/>
              <w:szCs w:val="40"/>
            </w:rPr>
            <w:id w:val="-1580897034"/>
            <w14:checkbox>
              <w14:checked w14:val="0"/>
              <w14:checkedState w14:val="2612" w14:font="MS Gothic"/>
              <w14:uncheckedState w14:val="2610" w14:font="MS Gothic"/>
            </w14:checkbox>
          </w:sdtPr>
          <w:sdtContent>
            <w:tc>
              <w:tcPr>
                <w:tcW w:w="1134" w:type="dxa"/>
                <w:tcBorders>
                  <w:left w:val="single" w:sz="4" w:space="0" w:color="B4AEA7" w:themeColor="accent6"/>
                </w:tcBorders>
                <w:vAlign w:val="center"/>
              </w:tcPr>
              <w:p w14:paraId="41085368" w14:textId="6C307525" w:rsidR="002133FF" w:rsidRPr="002133FF" w:rsidRDefault="00B71FFC" w:rsidP="00B71FFC">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3C2D4D" w:themeColor="accent1"/>
                  </w:rPr>
                </w:pPr>
                <w:r>
                  <w:rPr>
                    <w:rFonts w:ascii="MS Gothic" w:eastAsia="MS Gothic" w:hAnsi="MS Gothic" w:cstheme="minorHAnsi" w:hint="eastAsia"/>
                    <w:color w:val="3C2D4D" w:themeColor="accent1"/>
                    <w:sz w:val="40"/>
                    <w:szCs w:val="40"/>
                  </w:rPr>
                  <w:t>☐</w:t>
                </w:r>
              </w:p>
            </w:tc>
          </w:sdtContent>
        </w:sdt>
      </w:tr>
      <w:tr w:rsidR="00624DAA" w:rsidRPr="002133FF" w14:paraId="7F34AD30" w14:textId="77777777" w:rsidTr="00B71FFC">
        <w:trPr>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4FF99577"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A</w:t>
            </w:r>
          </w:p>
        </w:tc>
        <w:tc>
          <w:tcPr>
            <w:tcW w:w="7229" w:type="dxa"/>
            <w:tcBorders>
              <w:left w:val="single" w:sz="4" w:space="0" w:color="B4AEA7" w:themeColor="accent6"/>
              <w:right w:val="single" w:sz="4" w:space="0" w:color="B4AEA7" w:themeColor="accent6"/>
            </w:tcBorders>
          </w:tcPr>
          <w:p w14:paraId="34E7DF0E"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hold qualifications in veterinary science that are recognised for registration as a veterinary surgeon in Australia; and</w:t>
            </w:r>
          </w:p>
          <w:p w14:paraId="3E64FA59"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possess experience relevant to the University's activities, or the ability to acquire relevant knowledge.</w:t>
            </w:r>
          </w:p>
        </w:tc>
        <w:sdt>
          <w:sdtPr>
            <w:rPr>
              <w:rFonts w:eastAsia="Calibri" w:cstheme="minorHAnsi"/>
              <w:color w:val="3C2D4D" w:themeColor="accent1"/>
              <w:sz w:val="40"/>
              <w:szCs w:val="40"/>
            </w:rPr>
            <w:id w:val="-237861420"/>
            <w14:checkbox>
              <w14:checked w14:val="0"/>
              <w14:checkedState w14:val="2612" w14:font="MS Gothic"/>
              <w14:uncheckedState w14:val="2610" w14:font="MS Gothic"/>
            </w14:checkbox>
          </w:sdtPr>
          <w:sdtContent>
            <w:tc>
              <w:tcPr>
                <w:tcW w:w="1134" w:type="dxa"/>
                <w:tcBorders>
                  <w:left w:val="single" w:sz="4" w:space="0" w:color="B4AEA7" w:themeColor="accent6"/>
                </w:tcBorders>
                <w:vAlign w:val="center"/>
              </w:tcPr>
              <w:p w14:paraId="63B70481" w14:textId="3B271A28" w:rsidR="00624DAA" w:rsidRPr="002133FF" w:rsidRDefault="00624DAA" w:rsidP="00B71FF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r w:rsidR="00624DAA" w:rsidRPr="00C537E6" w14:paraId="52D62938" w14:textId="77777777" w:rsidTr="00B71F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22E512F5"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B</w:t>
            </w:r>
          </w:p>
        </w:tc>
        <w:tc>
          <w:tcPr>
            <w:tcW w:w="7229" w:type="dxa"/>
            <w:tcBorders>
              <w:left w:val="single" w:sz="4" w:space="0" w:color="B4AEA7" w:themeColor="accent6"/>
              <w:right w:val="single" w:sz="4" w:space="0" w:color="B4AEA7" w:themeColor="accent6"/>
            </w:tcBorders>
          </w:tcPr>
          <w:p w14:paraId="4915190B"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hold higher degree in research qualifications (or equivalent experience) in a field related to the care and use of Animals for Scientific Purposes; and</w:t>
            </w:r>
          </w:p>
          <w:p w14:paraId="496EA53F"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possess substantial and recent experience in the care and use of Animals for Scientific Purposes.</w:t>
            </w:r>
          </w:p>
        </w:tc>
        <w:sdt>
          <w:sdtPr>
            <w:rPr>
              <w:rFonts w:eastAsia="Calibri" w:cstheme="minorHAnsi"/>
              <w:color w:val="3C2D4D" w:themeColor="accent1"/>
              <w:sz w:val="40"/>
              <w:szCs w:val="40"/>
            </w:rPr>
            <w:id w:val="-1320420262"/>
            <w14:checkbox>
              <w14:checked w14:val="0"/>
              <w14:checkedState w14:val="2612" w14:font="MS Gothic"/>
              <w14:uncheckedState w14:val="2610" w14:font="MS Gothic"/>
            </w14:checkbox>
          </w:sdtPr>
          <w:sdtContent>
            <w:tc>
              <w:tcPr>
                <w:tcW w:w="1134" w:type="dxa"/>
                <w:tcBorders>
                  <w:left w:val="single" w:sz="4" w:space="0" w:color="B4AEA7" w:themeColor="accent6"/>
                </w:tcBorders>
                <w:vAlign w:val="center"/>
              </w:tcPr>
              <w:p w14:paraId="3047F030" w14:textId="3A522506" w:rsidR="00624DAA" w:rsidRPr="002133FF" w:rsidRDefault="00624DAA" w:rsidP="00B71FFC">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A29A1">
                  <w:rPr>
                    <w:rFonts w:ascii="MS Gothic" w:eastAsia="MS Gothic" w:hAnsi="MS Gothic" w:cstheme="minorHAnsi" w:hint="eastAsia"/>
                    <w:color w:val="3C2D4D" w:themeColor="accent1"/>
                    <w:sz w:val="40"/>
                    <w:szCs w:val="40"/>
                  </w:rPr>
                  <w:t>☐</w:t>
                </w:r>
              </w:p>
            </w:tc>
          </w:sdtContent>
        </w:sdt>
      </w:tr>
      <w:tr w:rsidR="00624DAA" w:rsidRPr="002133FF" w14:paraId="0E049ECE" w14:textId="77777777" w:rsidTr="00B71FFC">
        <w:trPr>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7CF823A1"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C</w:t>
            </w:r>
          </w:p>
        </w:tc>
        <w:tc>
          <w:tcPr>
            <w:tcW w:w="7229" w:type="dxa"/>
            <w:tcBorders>
              <w:left w:val="single" w:sz="4" w:space="0" w:color="B4AEA7" w:themeColor="accent6"/>
              <w:right w:val="single" w:sz="4" w:space="0" w:color="B4AEA7" w:themeColor="accent6"/>
            </w:tcBorders>
          </w:tcPr>
          <w:p w14:paraId="567BD2F8"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demonstrate commitment to, and experience in, furthering the welfare of Animals;</w:t>
            </w:r>
          </w:p>
          <w:p w14:paraId="67595B1E"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hold active membership of, and endorsement by, an Animal welfare organisation (where possible); and</w:t>
            </w:r>
          </w:p>
          <w:p w14:paraId="6A0984BC"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not be an Employee of, or otherwise associated with the University.</w:t>
            </w:r>
          </w:p>
        </w:tc>
        <w:sdt>
          <w:sdtPr>
            <w:rPr>
              <w:rFonts w:eastAsia="Calibri" w:cstheme="minorHAnsi"/>
              <w:color w:val="3C2D4D" w:themeColor="accent1"/>
              <w:sz w:val="40"/>
              <w:szCs w:val="40"/>
            </w:rPr>
            <w:id w:val="129754382"/>
            <w14:checkbox>
              <w14:checked w14:val="0"/>
              <w14:checkedState w14:val="2612" w14:font="MS Gothic"/>
              <w14:uncheckedState w14:val="2610" w14:font="MS Gothic"/>
            </w14:checkbox>
          </w:sdtPr>
          <w:sdtContent>
            <w:tc>
              <w:tcPr>
                <w:tcW w:w="1134" w:type="dxa"/>
                <w:tcBorders>
                  <w:left w:val="single" w:sz="4" w:space="0" w:color="B4AEA7" w:themeColor="accent6"/>
                </w:tcBorders>
                <w:vAlign w:val="center"/>
              </w:tcPr>
              <w:p w14:paraId="1A8C28C4" w14:textId="4997D4E4" w:rsidR="00624DAA" w:rsidRPr="002133FF" w:rsidRDefault="00CB7403" w:rsidP="00B71FF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r w:rsidR="00624DAA" w:rsidRPr="00C537E6" w14:paraId="5C6819C8" w14:textId="77777777" w:rsidTr="00B71F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624CEFC5"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D</w:t>
            </w:r>
          </w:p>
        </w:tc>
        <w:tc>
          <w:tcPr>
            <w:tcW w:w="7229" w:type="dxa"/>
            <w:tcBorders>
              <w:left w:val="single" w:sz="4" w:space="0" w:color="B4AEA7" w:themeColor="accent6"/>
              <w:right w:val="single" w:sz="4" w:space="0" w:color="B4AEA7" w:themeColor="accent6"/>
            </w:tcBorders>
          </w:tcPr>
          <w:p w14:paraId="3C97357A"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not be an Employee of, or otherwise associated with the University;</w:t>
            </w:r>
          </w:p>
          <w:p w14:paraId="0FEB6C27"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have never been involved in the use of Animals in scientific or teaching activities, either in their employment or beyond their undergraduate education;</w:t>
            </w:r>
          </w:p>
          <w:p w14:paraId="55A0DE0C" w14:textId="578923BB"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 xml:space="preserve">be viewed by the wider community as bringing a completely independent view to the </w:t>
            </w:r>
            <w:proofErr w:type="spellStart"/>
            <w:r w:rsidRPr="002133FF">
              <w:t>U</w:t>
            </w:r>
            <w:r w:rsidR="007F7047">
              <w:t>ni</w:t>
            </w:r>
            <w:r w:rsidRPr="002133FF">
              <w:t>SQ</w:t>
            </w:r>
            <w:proofErr w:type="spellEnd"/>
            <w:r w:rsidRPr="002133FF">
              <w:t xml:space="preserve"> AEC; and</w:t>
            </w:r>
          </w:p>
          <w:p w14:paraId="17734FF3"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not fit the requirements of any other category.</w:t>
            </w:r>
          </w:p>
        </w:tc>
        <w:sdt>
          <w:sdtPr>
            <w:rPr>
              <w:rFonts w:eastAsia="Calibri" w:cstheme="minorHAnsi"/>
              <w:color w:val="3C2D4D" w:themeColor="accent1"/>
              <w:sz w:val="40"/>
              <w:szCs w:val="40"/>
            </w:rPr>
            <w:id w:val="289488474"/>
            <w14:checkbox>
              <w14:checked w14:val="0"/>
              <w14:checkedState w14:val="2612" w14:font="MS Gothic"/>
              <w14:uncheckedState w14:val="2610" w14:font="MS Gothic"/>
            </w14:checkbox>
          </w:sdtPr>
          <w:sdtContent>
            <w:tc>
              <w:tcPr>
                <w:tcW w:w="1134" w:type="dxa"/>
                <w:tcBorders>
                  <w:left w:val="single" w:sz="4" w:space="0" w:color="B4AEA7" w:themeColor="accent6"/>
                </w:tcBorders>
                <w:vAlign w:val="center"/>
              </w:tcPr>
              <w:p w14:paraId="35E63ABC" w14:textId="2A672B6B" w:rsidR="00624DAA" w:rsidRPr="002133FF" w:rsidRDefault="00624DAA" w:rsidP="00B71FFC">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A29A1">
                  <w:rPr>
                    <w:rFonts w:ascii="MS Gothic" w:eastAsia="MS Gothic" w:hAnsi="MS Gothic" w:cstheme="minorHAnsi" w:hint="eastAsia"/>
                    <w:color w:val="3C2D4D" w:themeColor="accent1"/>
                    <w:sz w:val="40"/>
                    <w:szCs w:val="40"/>
                  </w:rPr>
                  <w:t>☐</w:t>
                </w:r>
              </w:p>
            </w:tc>
          </w:sdtContent>
        </w:sdt>
      </w:tr>
      <w:tr w:rsidR="00624DAA" w:rsidRPr="002133FF" w14:paraId="47915710" w14:textId="77777777" w:rsidTr="00B71FFC">
        <w:trPr>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20B2058B"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Animal Carer member</w:t>
            </w:r>
          </w:p>
        </w:tc>
        <w:tc>
          <w:tcPr>
            <w:tcW w:w="7229" w:type="dxa"/>
            <w:tcBorders>
              <w:left w:val="single" w:sz="4" w:space="0" w:color="B4AEA7" w:themeColor="accent6"/>
              <w:right w:val="single" w:sz="4" w:space="0" w:color="B4AEA7" w:themeColor="accent6"/>
            </w:tcBorders>
          </w:tcPr>
          <w:p w14:paraId="688B70F2"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hold responsibility for the routine care of Animals within the University.</w:t>
            </w:r>
          </w:p>
        </w:tc>
        <w:sdt>
          <w:sdtPr>
            <w:rPr>
              <w:rFonts w:eastAsia="Calibri" w:cstheme="minorHAnsi"/>
              <w:color w:val="3C2D4D" w:themeColor="accent1"/>
              <w:sz w:val="40"/>
              <w:szCs w:val="40"/>
            </w:rPr>
            <w:id w:val="-1853406780"/>
            <w14:checkbox>
              <w14:checked w14:val="0"/>
              <w14:checkedState w14:val="2612" w14:font="MS Gothic"/>
              <w14:uncheckedState w14:val="2610" w14:font="MS Gothic"/>
            </w14:checkbox>
          </w:sdtPr>
          <w:sdtContent>
            <w:tc>
              <w:tcPr>
                <w:tcW w:w="1134" w:type="dxa"/>
                <w:tcBorders>
                  <w:left w:val="single" w:sz="4" w:space="0" w:color="B4AEA7" w:themeColor="accent6"/>
                </w:tcBorders>
                <w:vAlign w:val="center"/>
              </w:tcPr>
              <w:p w14:paraId="5F07C159" w14:textId="1E9FF0EA" w:rsidR="00624DAA" w:rsidRPr="002133FF" w:rsidRDefault="00624DAA" w:rsidP="00B71FF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sidRPr="006A29A1">
                  <w:rPr>
                    <w:rFonts w:ascii="MS Gothic" w:eastAsia="MS Gothic" w:hAnsi="MS Gothic" w:cstheme="minorHAnsi" w:hint="eastAsia"/>
                    <w:color w:val="3C2D4D" w:themeColor="accent1"/>
                    <w:sz w:val="40"/>
                    <w:szCs w:val="40"/>
                  </w:rPr>
                  <w:t>☐</w:t>
                </w:r>
              </w:p>
            </w:tc>
          </w:sdtContent>
        </w:sdt>
      </w:tr>
    </w:tbl>
    <w:p w14:paraId="2DC5D196" w14:textId="77777777" w:rsidR="002133FF" w:rsidRPr="002133FF" w:rsidRDefault="002133FF" w:rsidP="002133FF">
      <w:pPr>
        <w:spacing w:before="0" w:after="0" w:line="240" w:lineRule="auto"/>
        <w:rPr>
          <w:rFonts w:eastAsia="Calibri" w:cstheme="minorHAnsi"/>
        </w:rPr>
      </w:pPr>
    </w:p>
    <w:p w14:paraId="190639FE" w14:textId="2EF14475" w:rsidR="002133FF" w:rsidRDefault="002133FF" w:rsidP="002133FF">
      <w:pPr>
        <w:spacing w:before="0" w:after="0" w:line="240" w:lineRule="auto"/>
        <w:rPr>
          <w:rFonts w:eastAsia="Calibri" w:cstheme="minorHAnsi"/>
          <w:sz w:val="20"/>
          <w:szCs w:val="20"/>
        </w:rPr>
      </w:pPr>
      <w:r w:rsidRPr="002133FF">
        <w:rPr>
          <w:rFonts w:eastAsia="Calibri" w:cstheme="minorHAnsi"/>
          <w:sz w:val="20"/>
          <w:szCs w:val="20"/>
        </w:rPr>
        <w:t>Not</w:t>
      </w:r>
      <w:r w:rsidR="00624DAA" w:rsidRPr="00624DAA">
        <w:rPr>
          <w:rFonts w:eastAsia="Calibri" w:cstheme="minorHAnsi"/>
          <w:sz w:val="20"/>
          <w:szCs w:val="20"/>
        </w:rPr>
        <w:t xml:space="preserve">e, members </w:t>
      </w:r>
      <w:r w:rsidRPr="002133FF">
        <w:rPr>
          <w:rFonts w:eastAsia="Calibri" w:cstheme="minorHAnsi"/>
          <w:sz w:val="20"/>
          <w:szCs w:val="20"/>
        </w:rPr>
        <w:t xml:space="preserve">may be required to hold and/or possess other qualifications, experiences, </w:t>
      </w:r>
      <w:proofErr w:type="gramStart"/>
      <w:r w:rsidRPr="002133FF">
        <w:rPr>
          <w:rFonts w:eastAsia="Calibri" w:cstheme="minorHAnsi"/>
          <w:sz w:val="20"/>
          <w:szCs w:val="20"/>
        </w:rPr>
        <w:t>skills</w:t>
      </w:r>
      <w:proofErr w:type="gramEnd"/>
      <w:r w:rsidRPr="002133FF">
        <w:rPr>
          <w:rFonts w:eastAsia="Calibri" w:cstheme="minorHAnsi"/>
          <w:sz w:val="20"/>
          <w:szCs w:val="20"/>
        </w:rPr>
        <w:t xml:space="preserve"> or abilities in addition to those listed above. For example, member training. If required, members will be advised. </w:t>
      </w:r>
    </w:p>
    <w:p w14:paraId="78DC07E1" w14:textId="77777777" w:rsidR="007F7047" w:rsidRPr="002133FF" w:rsidRDefault="007F7047" w:rsidP="002133FF">
      <w:pPr>
        <w:spacing w:before="0" w:after="0" w:line="240" w:lineRule="auto"/>
        <w:rPr>
          <w:rFonts w:eastAsia="Calibri" w:cstheme="minorHAnsi"/>
          <w:sz w:val="20"/>
          <w:szCs w:val="20"/>
        </w:rPr>
      </w:pPr>
    </w:p>
    <w:tbl>
      <w:tblPr>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tblLook w:val="04A0" w:firstRow="1" w:lastRow="0" w:firstColumn="1" w:lastColumn="0" w:noHBand="0" w:noVBand="1"/>
      </w:tblPr>
      <w:tblGrid>
        <w:gridCol w:w="10201"/>
      </w:tblGrid>
      <w:tr w:rsidR="00624DAA" w:rsidRPr="002133FF" w14:paraId="6E6EA28B" w14:textId="77777777" w:rsidTr="003251A4">
        <w:trPr>
          <w:trHeight w:val="432"/>
        </w:trPr>
        <w:tc>
          <w:tcPr>
            <w:tcW w:w="10201" w:type="dxa"/>
            <w:shd w:val="clear" w:color="auto" w:fill="3C2D4D" w:themeFill="accent1"/>
            <w:vAlign w:val="center"/>
          </w:tcPr>
          <w:p w14:paraId="564665EE" w14:textId="77777777" w:rsidR="002133FF" w:rsidRPr="002133FF" w:rsidRDefault="002133FF" w:rsidP="003251A4">
            <w:pPr>
              <w:spacing w:line="240" w:lineRule="auto"/>
              <w:rPr>
                <w:rFonts w:eastAsia="Calibri" w:cstheme="minorHAnsi"/>
                <w:b/>
                <w:bCs/>
                <w:color w:val="FFFFFF"/>
                <w:sz w:val="20"/>
                <w:szCs w:val="20"/>
              </w:rPr>
            </w:pPr>
            <w:r w:rsidRPr="002133FF">
              <w:rPr>
                <w:rFonts w:eastAsia="Calibri" w:cstheme="minorHAnsi"/>
                <w:b/>
                <w:bCs/>
                <w:color w:val="FFFFFF"/>
                <w:sz w:val="20"/>
                <w:szCs w:val="20"/>
              </w:rPr>
              <w:t>Further information:</w:t>
            </w:r>
          </w:p>
          <w:p w14:paraId="1C70C9FB" w14:textId="737340DF" w:rsidR="00624DAA" w:rsidRPr="002133FF" w:rsidRDefault="002133FF" w:rsidP="003251A4">
            <w:pPr>
              <w:spacing w:line="240" w:lineRule="auto"/>
              <w:rPr>
                <w:rFonts w:eastAsia="Calibri" w:cstheme="minorHAnsi"/>
                <w:bCs/>
                <w:color w:val="FFFFFF"/>
                <w:sz w:val="20"/>
                <w:szCs w:val="20"/>
              </w:rPr>
            </w:pPr>
            <w:r w:rsidRPr="002133FF">
              <w:rPr>
                <w:rFonts w:eastAsia="Calibri" w:cstheme="minorHAnsi"/>
                <w:bCs/>
                <w:color w:val="FFFFFF"/>
                <w:sz w:val="20"/>
                <w:szCs w:val="20"/>
              </w:rPr>
              <w:t xml:space="preserve">Please provide a brief (&lt;300 words) summary indicating how you meet the minimum criteria for the category of membership selected above. For example, if you are expressing an interest in the Category C membership you should provide details of your current active membership. </w:t>
            </w:r>
          </w:p>
          <w:p w14:paraId="20169AB2" w14:textId="079B7F67" w:rsidR="002133FF" w:rsidRPr="002133FF" w:rsidRDefault="002133FF" w:rsidP="003251A4">
            <w:pPr>
              <w:spacing w:line="240" w:lineRule="auto"/>
              <w:rPr>
                <w:rFonts w:eastAsia="Calibri" w:cstheme="minorHAnsi"/>
                <w:bCs/>
                <w:color w:val="FFFFFF"/>
                <w:sz w:val="20"/>
                <w:szCs w:val="20"/>
              </w:rPr>
            </w:pPr>
            <w:r w:rsidRPr="002133FF">
              <w:rPr>
                <w:rFonts w:eastAsia="Calibri" w:cstheme="minorHAnsi"/>
                <w:bCs/>
                <w:color w:val="FFFFFF"/>
                <w:sz w:val="20"/>
                <w:szCs w:val="20"/>
              </w:rPr>
              <w:t xml:space="preserve">This section should contain details of qualifications and relevant interests and experience. </w:t>
            </w:r>
          </w:p>
          <w:p w14:paraId="793945FA" w14:textId="77777777" w:rsidR="002133FF" w:rsidRDefault="002133FF" w:rsidP="003251A4">
            <w:pPr>
              <w:spacing w:line="240" w:lineRule="auto"/>
              <w:rPr>
                <w:rFonts w:eastAsia="Calibri" w:cstheme="minorHAnsi"/>
                <w:bCs/>
                <w:color w:val="FFFFFF"/>
                <w:sz w:val="20"/>
                <w:szCs w:val="20"/>
              </w:rPr>
            </w:pPr>
            <w:r w:rsidRPr="002133FF">
              <w:rPr>
                <w:rFonts w:eastAsia="Calibri" w:cstheme="minorHAnsi"/>
                <w:bCs/>
                <w:color w:val="FFFFFF"/>
                <w:sz w:val="20"/>
                <w:szCs w:val="20"/>
              </w:rPr>
              <w:t xml:space="preserve">If your role requires qualifications or experience, please attach a copy of your CV to your nomination. </w:t>
            </w:r>
          </w:p>
          <w:p w14:paraId="1C07B31A" w14:textId="793173ED" w:rsidR="00682072" w:rsidRPr="002133FF" w:rsidRDefault="00682072" w:rsidP="00682072">
            <w:pPr>
              <w:spacing w:before="0" w:after="0" w:line="240" w:lineRule="auto"/>
              <w:rPr>
                <w:rFonts w:eastAsia="Calibri" w:cstheme="minorHAnsi"/>
                <w:b/>
                <w:bCs/>
                <w:color w:val="FFFFFF"/>
                <w:sz w:val="20"/>
                <w:szCs w:val="20"/>
              </w:rPr>
            </w:pPr>
          </w:p>
        </w:tc>
      </w:tr>
      <w:tr w:rsidR="00624DAA" w:rsidRPr="002133FF" w14:paraId="59E806FB" w14:textId="77777777" w:rsidTr="00113972">
        <w:trPr>
          <w:trHeight w:val="1701"/>
        </w:trPr>
        <w:tc>
          <w:tcPr>
            <w:tcW w:w="10201" w:type="dxa"/>
            <w:shd w:val="clear" w:color="auto" w:fill="F0EEED" w:themeFill="accent6" w:themeFillTint="33"/>
          </w:tcPr>
          <w:p w14:paraId="56A38311" w14:textId="77777777" w:rsidR="002133FF" w:rsidRPr="002133FF" w:rsidRDefault="002133FF" w:rsidP="003251A4">
            <w:pPr>
              <w:spacing w:line="240" w:lineRule="auto"/>
              <w:rPr>
                <w:rFonts w:eastAsia="Calibri" w:cstheme="minorHAnsi"/>
                <w:b/>
                <w:bCs/>
                <w:sz w:val="20"/>
                <w:szCs w:val="20"/>
              </w:rPr>
            </w:pPr>
          </w:p>
        </w:tc>
      </w:tr>
    </w:tbl>
    <w:p w14:paraId="46C4C319" w14:textId="77777777" w:rsidR="00CB7403" w:rsidRDefault="00CB7403" w:rsidP="00CB7403">
      <w:pPr>
        <w:spacing w:before="0" w:after="0" w:line="240" w:lineRule="auto"/>
      </w:pPr>
    </w:p>
    <w:p w14:paraId="57572C79" w14:textId="465F080D" w:rsidR="002133FF" w:rsidRPr="00C537E6" w:rsidRDefault="002133FF" w:rsidP="00E3452F">
      <w:pPr>
        <w:pStyle w:val="Heading1-numbered"/>
      </w:pPr>
      <w:r w:rsidRPr="00C537E6">
        <w:t>Education and Training:</w:t>
      </w:r>
    </w:p>
    <w:p w14:paraId="4651F7A5" w14:textId="2A8F6CA8" w:rsidR="002133FF" w:rsidRPr="002133FF" w:rsidRDefault="002133FF" w:rsidP="002133FF">
      <w:pPr>
        <w:spacing w:before="0" w:after="0" w:line="240" w:lineRule="auto"/>
        <w:rPr>
          <w:rFonts w:eastAsia="Calibri" w:cstheme="minorHAnsi"/>
          <w:sz w:val="20"/>
          <w:szCs w:val="20"/>
        </w:rPr>
      </w:pPr>
      <w:r w:rsidRPr="002133FF">
        <w:rPr>
          <w:rFonts w:eastAsia="Calibri" w:cstheme="minorHAnsi"/>
          <w:sz w:val="20"/>
          <w:szCs w:val="20"/>
        </w:rPr>
        <w:t xml:space="preserve">It is a responsibility of the University of Southern Queensland to ensure that </w:t>
      </w:r>
      <w:proofErr w:type="spellStart"/>
      <w:r w:rsidRPr="002133FF">
        <w:rPr>
          <w:rFonts w:eastAsia="Calibri" w:cstheme="minorHAnsi"/>
          <w:sz w:val="20"/>
          <w:szCs w:val="20"/>
        </w:rPr>
        <w:t>U</w:t>
      </w:r>
      <w:r w:rsidR="00624DAA">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members undertake appropriate induction and continuing education. Please confirm your commitment to appropriate education and training in research ethics.</w:t>
      </w:r>
    </w:p>
    <w:p w14:paraId="51965F0A" w14:textId="77777777" w:rsidR="002133FF" w:rsidRPr="002133FF" w:rsidRDefault="002133FF" w:rsidP="002133FF">
      <w:pPr>
        <w:spacing w:before="0" w:after="0" w:line="240" w:lineRule="auto"/>
        <w:rPr>
          <w:rFonts w:eastAsia="Calibri" w:cstheme="minorHAnsi"/>
        </w:rPr>
      </w:pPr>
    </w:p>
    <w:tbl>
      <w:tblPr>
        <w:tblStyle w:val="GridTable4-Accent6"/>
        <w:tblW w:w="10201" w:type="dxa"/>
        <w:tblLook w:val="04A0" w:firstRow="1" w:lastRow="0" w:firstColumn="1" w:lastColumn="0" w:noHBand="0" w:noVBand="1"/>
      </w:tblPr>
      <w:tblGrid>
        <w:gridCol w:w="8784"/>
        <w:gridCol w:w="1417"/>
      </w:tblGrid>
      <w:tr w:rsidR="002133FF" w:rsidRPr="00CB7403" w14:paraId="76310181" w14:textId="77777777" w:rsidTr="00CB74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84" w:type="dxa"/>
            <w:shd w:val="clear" w:color="auto" w:fill="3C2D4D" w:themeFill="accent1"/>
            <w:vAlign w:val="center"/>
          </w:tcPr>
          <w:p w14:paraId="10C8E445" w14:textId="77777777" w:rsidR="002133FF" w:rsidRPr="002133FF" w:rsidRDefault="002133FF" w:rsidP="003251A4">
            <w:pPr>
              <w:spacing w:before="0" w:after="0" w:line="240" w:lineRule="auto"/>
              <w:rPr>
                <w:rFonts w:eastAsia="Calibri" w:cstheme="minorHAnsi"/>
                <w:color w:val="FFFFFF"/>
                <w:sz w:val="20"/>
                <w:szCs w:val="20"/>
              </w:rPr>
            </w:pPr>
            <w:r w:rsidRPr="002133FF">
              <w:rPr>
                <w:rFonts w:eastAsia="Calibri" w:cstheme="minorHAnsi"/>
                <w:color w:val="FFFFFF"/>
                <w:sz w:val="20"/>
                <w:szCs w:val="20"/>
              </w:rPr>
              <w:t>Minimum Criteria</w:t>
            </w:r>
          </w:p>
        </w:tc>
        <w:tc>
          <w:tcPr>
            <w:tcW w:w="1417" w:type="dxa"/>
            <w:shd w:val="clear" w:color="auto" w:fill="3C2D4D" w:themeFill="accent1"/>
            <w:vAlign w:val="center"/>
          </w:tcPr>
          <w:p w14:paraId="05E9D22F" w14:textId="77777777" w:rsidR="002133FF" w:rsidRPr="002133FF" w:rsidRDefault="002133FF" w:rsidP="003251A4">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0"/>
                <w:szCs w:val="20"/>
              </w:rPr>
            </w:pPr>
          </w:p>
        </w:tc>
      </w:tr>
      <w:tr w:rsidR="003251A4" w:rsidRPr="002133FF" w14:paraId="52579A13" w14:textId="77777777" w:rsidTr="003251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84" w:type="dxa"/>
          </w:tcPr>
          <w:p w14:paraId="5113A70D" w14:textId="77777777" w:rsidR="002133FF" w:rsidRPr="002133FF" w:rsidRDefault="002133FF" w:rsidP="003251A4">
            <w:pPr>
              <w:spacing w:before="80" w:after="8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 xml:space="preserve">For </w:t>
            </w:r>
            <w:r w:rsidRPr="002133FF">
              <w:rPr>
                <w:rFonts w:eastAsia="Calibri" w:cstheme="minorHAnsi"/>
                <w:color w:val="3C2D4D" w:themeColor="accent1"/>
                <w:sz w:val="20"/>
                <w:szCs w:val="20"/>
                <w:u w:val="single"/>
              </w:rPr>
              <w:t xml:space="preserve">new </w:t>
            </w:r>
            <w:r w:rsidRPr="002133FF">
              <w:rPr>
                <w:rFonts w:eastAsia="Calibri" w:cstheme="minorHAnsi"/>
                <w:color w:val="3C2D4D" w:themeColor="accent1"/>
                <w:sz w:val="20"/>
                <w:szCs w:val="20"/>
              </w:rPr>
              <w:t xml:space="preserve">appointments, please confirm you are agreeable to meeting these responsibilities below: </w:t>
            </w:r>
          </w:p>
          <w:p w14:paraId="79FC7ADB" w14:textId="56CF9C3C" w:rsidR="002133FF" w:rsidRPr="002133FF" w:rsidRDefault="002133FF" w:rsidP="003251A4">
            <w:pPr>
              <w:numPr>
                <w:ilvl w:val="0"/>
                <w:numId w:val="20"/>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 xml:space="preserve">I commit to attend and actively participate in a </w:t>
            </w:r>
            <w:proofErr w:type="spellStart"/>
            <w:r w:rsidRPr="002133FF">
              <w:rPr>
                <w:rFonts w:eastAsia="Calibri" w:cstheme="minorHAnsi"/>
                <w:b w:val="0"/>
                <w:bCs w:val="0"/>
                <w:sz w:val="20"/>
                <w:szCs w:val="20"/>
              </w:rPr>
              <w:t>U</w:t>
            </w:r>
            <w:r w:rsidR="00D54654">
              <w:rPr>
                <w:rFonts w:eastAsia="Calibri" w:cstheme="minorHAnsi"/>
                <w:b w:val="0"/>
                <w:bCs w:val="0"/>
                <w:sz w:val="20"/>
                <w:szCs w:val="20"/>
              </w:rPr>
              <w:t>ni</w:t>
            </w:r>
            <w:r w:rsidRPr="002133FF">
              <w:rPr>
                <w:rFonts w:eastAsia="Calibri" w:cstheme="minorHAnsi"/>
                <w:b w:val="0"/>
                <w:bCs w:val="0"/>
                <w:sz w:val="20"/>
                <w:szCs w:val="20"/>
              </w:rPr>
              <w:t>SQ</w:t>
            </w:r>
            <w:proofErr w:type="spellEnd"/>
            <w:r w:rsidRPr="002133FF">
              <w:rPr>
                <w:rFonts w:eastAsia="Calibri" w:cstheme="minorHAnsi"/>
                <w:b w:val="0"/>
                <w:bCs w:val="0"/>
                <w:sz w:val="20"/>
                <w:szCs w:val="20"/>
              </w:rPr>
              <w:t xml:space="preserve"> AEC Member induction session</w:t>
            </w:r>
          </w:p>
          <w:p w14:paraId="66021B4B" w14:textId="77777777" w:rsidR="002133FF" w:rsidRPr="002133FF" w:rsidRDefault="002133FF" w:rsidP="003251A4">
            <w:pPr>
              <w:numPr>
                <w:ilvl w:val="0"/>
                <w:numId w:val="20"/>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I commit to attend continuing education and/or training programs as appropriate, at least every three years</w:t>
            </w:r>
          </w:p>
        </w:tc>
        <w:sdt>
          <w:sdtPr>
            <w:rPr>
              <w:rFonts w:eastAsia="Calibri" w:cstheme="minorHAnsi"/>
              <w:color w:val="3C2D4D" w:themeColor="accent1"/>
              <w:sz w:val="40"/>
              <w:szCs w:val="40"/>
            </w:rPr>
            <w:id w:val="-1102559209"/>
            <w14:checkbox>
              <w14:checked w14:val="0"/>
              <w14:checkedState w14:val="2612" w14:font="MS Gothic"/>
              <w14:uncheckedState w14:val="2610" w14:font="MS Gothic"/>
            </w14:checkbox>
          </w:sdtPr>
          <w:sdtContent>
            <w:tc>
              <w:tcPr>
                <w:tcW w:w="1417" w:type="dxa"/>
                <w:vAlign w:val="center"/>
              </w:tcPr>
              <w:p w14:paraId="79DDF046" w14:textId="78BAFC2A" w:rsidR="002133FF" w:rsidRPr="002133FF" w:rsidRDefault="00CD1D0F" w:rsidP="003251A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r w:rsidR="002133FF" w:rsidRPr="002133FF" w14:paraId="5F290402" w14:textId="77777777" w:rsidTr="003251A4">
        <w:trPr>
          <w:trHeight w:val="432"/>
        </w:trPr>
        <w:tc>
          <w:tcPr>
            <w:cnfStyle w:val="001000000000" w:firstRow="0" w:lastRow="0" w:firstColumn="1" w:lastColumn="0" w:oddVBand="0" w:evenVBand="0" w:oddHBand="0" w:evenHBand="0" w:firstRowFirstColumn="0" w:firstRowLastColumn="0" w:lastRowFirstColumn="0" w:lastRowLastColumn="0"/>
            <w:tcW w:w="8784" w:type="dxa"/>
          </w:tcPr>
          <w:p w14:paraId="05BEB36E" w14:textId="77777777" w:rsidR="002133FF" w:rsidRPr="002133FF" w:rsidRDefault="002133FF" w:rsidP="003251A4">
            <w:pPr>
              <w:spacing w:before="80" w:after="8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 xml:space="preserve">For </w:t>
            </w:r>
            <w:r w:rsidRPr="002133FF">
              <w:rPr>
                <w:rFonts w:eastAsia="Calibri" w:cstheme="minorHAnsi"/>
                <w:color w:val="3C2D4D" w:themeColor="accent1"/>
                <w:sz w:val="20"/>
                <w:szCs w:val="20"/>
                <w:u w:val="single"/>
              </w:rPr>
              <w:t>re-appointments</w:t>
            </w:r>
            <w:r w:rsidRPr="002133FF">
              <w:rPr>
                <w:rFonts w:eastAsia="Calibri" w:cstheme="minorHAnsi"/>
                <w:color w:val="3C2D4D" w:themeColor="accent1"/>
                <w:sz w:val="20"/>
                <w:szCs w:val="20"/>
              </w:rPr>
              <w:t>:</w:t>
            </w:r>
          </w:p>
          <w:p w14:paraId="7FF64558" w14:textId="02E11941" w:rsidR="002133FF" w:rsidRPr="002133FF" w:rsidRDefault="002133FF" w:rsidP="003251A4">
            <w:pPr>
              <w:numPr>
                <w:ilvl w:val="0"/>
                <w:numId w:val="21"/>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 xml:space="preserve">I confirm that I have attended and actively participated in a </w:t>
            </w:r>
            <w:proofErr w:type="spellStart"/>
            <w:r w:rsidRPr="002133FF">
              <w:rPr>
                <w:rFonts w:eastAsia="Calibri" w:cstheme="minorHAnsi"/>
                <w:b w:val="0"/>
                <w:bCs w:val="0"/>
                <w:sz w:val="20"/>
                <w:szCs w:val="20"/>
              </w:rPr>
              <w:t>U</w:t>
            </w:r>
            <w:r w:rsidR="00D54654">
              <w:rPr>
                <w:rFonts w:eastAsia="Calibri" w:cstheme="minorHAnsi"/>
                <w:b w:val="0"/>
                <w:bCs w:val="0"/>
                <w:sz w:val="20"/>
                <w:szCs w:val="20"/>
              </w:rPr>
              <w:t>ni</w:t>
            </w:r>
            <w:r w:rsidRPr="002133FF">
              <w:rPr>
                <w:rFonts w:eastAsia="Calibri" w:cstheme="minorHAnsi"/>
                <w:b w:val="0"/>
                <w:bCs w:val="0"/>
                <w:sz w:val="20"/>
                <w:szCs w:val="20"/>
              </w:rPr>
              <w:t>SQ</w:t>
            </w:r>
            <w:proofErr w:type="spellEnd"/>
            <w:r w:rsidRPr="002133FF">
              <w:rPr>
                <w:rFonts w:eastAsia="Calibri" w:cstheme="minorHAnsi"/>
                <w:b w:val="0"/>
                <w:bCs w:val="0"/>
                <w:sz w:val="20"/>
                <w:szCs w:val="20"/>
              </w:rPr>
              <w:t xml:space="preserve"> AEC Member induction session</w:t>
            </w:r>
          </w:p>
          <w:p w14:paraId="25CF3EA0" w14:textId="77777777" w:rsidR="002133FF" w:rsidRPr="002133FF" w:rsidRDefault="002133FF" w:rsidP="003251A4">
            <w:pPr>
              <w:numPr>
                <w:ilvl w:val="0"/>
                <w:numId w:val="21"/>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I commit to attend continuing education and/or training programs as appropriate, at least every three years</w:t>
            </w:r>
          </w:p>
        </w:tc>
        <w:sdt>
          <w:sdtPr>
            <w:rPr>
              <w:rFonts w:eastAsia="Calibri" w:cstheme="minorHAnsi"/>
              <w:color w:val="3C2D4D" w:themeColor="accent1"/>
              <w:sz w:val="40"/>
              <w:szCs w:val="40"/>
            </w:rPr>
            <w:id w:val="-1100950188"/>
            <w14:checkbox>
              <w14:checked w14:val="0"/>
              <w14:checkedState w14:val="2612" w14:font="MS Gothic"/>
              <w14:uncheckedState w14:val="2610" w14:font="MS Gothic"/>
            </w14:checkbox>
          </w:sdtPr>
          <w:sdtContent>
            <w:tc>
              <w:tcPr>
                <w:tcW w:w="1417" w:type="dxa"/>
                <w:vAlign w:val="center"/>
              </w:tcPr>
              <w:p w14:paraId="1AA24B21" w14:textId="093DE52A" w:rsidR="002133FF" w:rsidRPr="002133FF" w:rsidRDefault="003251A4" w:rsidP="003251A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bl>
    <w:p w14:paraId="2C2386F7" w14:textId="77777777" w:rsidR="00CB7403" w:rsidRPr="00CB7403" w:rsidRDefault="00CB7403" w:rsidP="00CB7403">
      <w:pPr>
        <w:pStyle w:val="Heading1-numbered"/>
        <w:numPr>
          <w:ilvl w:val="0"/>
          <w:numId w:val="0"/>
        </w:numPr>
        <w:spacing w:before="0" w:after="0" w:line="240" w:lineRule="auto"/>
        <w:ind w:left="567" w:hanging="567"/>
        <w:rPr>
          <w:sz w:val="20"/>
          <w:szCs w:val="24"/>
        </w:rPr>
      </w:pPr>
    </w:p>
    <w:p w14:paraId="5F30ED46" w14:textId="08472357" w:rsidR="002133FF" w:rsidRPr="002133FF" w:rsidRDefault="002133FF" w:rsidP="00CB7403">
      <w:pPr>
        <w:pStyle w:val="Heading1-numbered"/>
      </w:pPr>
      <w:r w:rsidRPr="002133FF">
        <w:t>Skills and Knowledge:</w:t>
      </w:r>
    </w:p>
    <w:p w14:paraId="1D84E333" w14:textId="6A59CB94" w:rsidR="002133FF" w:rsidRPr="002133FF" w:rsidRDefault="002133FF" w:rsidP="00CB7403">
      <w:pPr>
        <w:spacing w:line="240" w:lineRule="auto"/>
        <w:rPr>
          <w:rFonts w:eastAsia="Calibri" w:cstheme="minorHAnsi"/>
          <w:sz w:val="20"/>
          <w:szCs w:val="20"/>
        </w:rPr>
      </w:pPr>
      <w:r w:rsidRPr="002133FF">
        <w:rPr>
          <w:rFonts w:eastAsia="Calibri" w:cstheme="minorHAnsi"/>
          <w:sz w:val="20"/>
          <w:szCs w:val="20"/>
        </w:rPr>
        <w:t xml:space="preserve">Members of the </w:t>
      </w:r>
      <w:proofErr w:type="spellStart"/>
      <w:r w:rsidRPr="002133FF">
        <w:rPr>
          <w:rFonts w:eastAsia="Calibri" w:cstheme="minorHAnsi"/>
          <w:sz w:val="20"/>
          <w:szCs w:val="20"/>
        </w:rPr>
        <w:t>U</w:t>
      </w:r>
      <w:r w:rsidR="00D54654">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require certain skills and knowledge. All </w:t>
      </w:r>
      <w:proofErr w:type="spellStart"/>
      <w:r w:rsidRPr="002133FF">
        <w:rPr>
          <w:rFonts w:eastAsia="Calibri" w:cstheme="minorHAnsi"/>
          <w:sz w:val="20"/>
          <w:szCs w:val="20"/>
        </w:rPr>
        <w:t>U</w:t>
      </w:r>
      <w:r w:rsidR="00D54654">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member roles (except where nominating for a Chair and AEC Executive members) should complete section 4a. Those nominating for a Chair or AEC Executive role should complete section 4b. </w:t>
      </w:r>
    </w:p>
    <w:p w14:paraId="0E0CE2CA" w14:textId="6ED60579" w:rsidR="002133FF" w:rsidRPr="002133FF" w:rsidRDefault="00CB7403" w:rsidP="00CB7403">
      <w:pPr>
        <w:pStyle w:val="Heading2-numbered"/>
        <w:numPr>
          <w:ilvl w:val="0"/>
          <w:numId w:val="0"/>
        </w:numPr>
        <w:ind w:left="567" w:hanging="567"/>
      </w:pPr>
      <w:r>
        <w:t>4a</w:t>
      </w:r>
      <w:r>
        <w:tab/>
      </w:r>
      <w:proofErr w:type="spellStart"/>
      <w:r w:rsidR="002133FF" w:rsidRPr="002133FF">
        <w:t>U</w:t>
      </w:r>
      <w:r w:rsidR="00D54654">
        <w:t>ni</w:t>
      </w:r>
      <w:r w:rsidR="002133FF" w:rsidRPr="002133FF">
        <w:t>SQ</w:t>
      </w:r>
      <w:proofErr w:type="spellEnd"/>
      <w:r w:rsidR="002133FF" w:rsidRPr="002133FF">
        <w:t xml:space="preserve"> AEC members [does not include Chair and AEC Executive roles]</w:t>
      </w:r>
    </w:p>
    <w:tbl>
      <w:tblPr>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shd w:val="clear" w:color="auto" w:fill="3C2D4D" w:themeFill="accent1"/>
        <w:tblLook w:val="04A0" w:firstRow="1" w:lastRow="0" w:firstColumn="1" w:lastColumn="0" w:noHBand="0" w:noVBand="1"/>
      </w:tblPr>
      <w:tblGrid>
        <w:gridCol w:w="10201"/>
      </w:tblGrid>
      <w:tr w:rsidR="00CB7403" w:rsidRPr="002133FF" w14:paraId="3BA1B06B" w14:textId="77777777" w:rsidTr="00CB7403">
        <w:tc>
          <w:tcPr>
            <w:tcW w:w="10201" w:type="dxa"/>
            <w:shd w:val="clear" w:color="auto" w:fill="3C2D4D" w:themeFill="accent1"/>
          </w:tcPr>
          <w:p w14:paraId="1F6508E5" w14:textId="77777777" w:rsidR="002133FF" w:rsidRPr="002133FF" w:rsidRDefault="002133FF" w:rsidP="00682072">
            <w:pPr>
              <w:spacing w:line="240" w:lineRule="auto"/>
              <w:rPr>
                <w:rFonts w:eastAsia="Calibri" w:cstheme="minorHAnsi"/>
                <w:b/>
                <w:bCs/>
                <w:color w:val="FFFFFF"/>
                <w:sz w:val="20"/>
                <w:szCs w:val="20"/>
              </w:rPr>
            </w:pPr>
            <w:r w:rsidRPr="002133FF">
              <w:rPr>
                <w:rFonts w:eastAsia="Calibri" w:cstheme="minorHAnsi"/>
                <w:b/>
                <w:bCs/>
                <w:color w:val="FFFFFF"/>
                <w:sz w:val="20"/>
                <w:szCs w:val="20"/>
              </w:rPr>
              <w:t>Please provide a short statement (maximum 250 words) indicating how you demonstrate:</w:t>
            </w:r>
          </w:p>
          <w:p w14:paraId="021304CC" w14:textId="77777777" w:rsidR="002133FF" w:rsidRPr="002133FF"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 xml:space="preserve">a familiarity (or ability to become familiar) with the </w:t>
            </w:r>
            <w:r w:rsidRPr="002133FF">
              <w:rPr>
                <w:rFonts w:eastAsia="Calibri" w:cstheme="minorHAnsi"/>
                <w:b/>
                <w:bCs/>
                <w:i/>
                <w:color w:val="FFFFFF"/>
                <w:sz w:val="20"/>
                <w:szCs w:val="20"/>
              </w:rPr>
              <w:t xml:space="preserve">Australian code for the care and use of animals for scientific purposes 8th Edition 2013 </w:t>
            </w:r>
            <w:r w:rsidRPr="002133FF">
              <w:rPr>
                <w:rFonts w:eastAsia="Calibri" w:cstheme="minorHAnsi"/>
                <w:bCs/>
                <w:color w:val="FFFFFF"/>
                <w:sz w:val="20"/>
                <w:szCs w:val="20"/>
              </w:rPr>
              <w:t xml:space="preserve">and other relevant guidelines </w:t>
            </w:r>
          </w:p>
          <w:p w14:paraId="2EABC427" w14:textId="77777777" w:rsidR="002133FF" w:rsidRPr="002133FF"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 xml:space="preserve">the ability (or ability to learn) to consult relevant guidelines and other documentation relevant to the review of specific research proposals; </w:t>
            </w:r>
          </w:p>
          <w:p w14:paraId="0E90CEEF" w14:textId="77777777" w:rsidR="002133FF" w:rsidRPr="002133FF"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the ability (or commitment) to prepare for and attend scheduled meetings of the USQ AEC, or if unavailable, provide opinion (in writing) on the ethical acceptability of research proposals before meetings, and</w:t>
            </w:r>
          </w:p>
          <w:p w14:paraId="5D687C26" w14:textId="77777777" w:rsidR="002133FF" w:rsidRPr="00682072"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 xml:space="preserve">the ability (or </w:t>
            </w:r>
            <w:proofErr w:type="gramStart"/>
            <w:r w:rsidRPr="002133FF">
              <w:rPr>
                <w:rFonts w:eastAsia="Calibri" w:cstheme="minorHAnsi"/>
                <w:bCs/>
                <w:color w:val="FFFFFF"/>
                <w:sz w:val="20"/>
                <w:szCs w:val="20"/>
              </w:rPr>
              <w:t>commitment)  to</w:t>
            </w:r>
            <w:proofErr w:type="gramEnd"/>
            <w:r w:rsidRPr="002133FF">
              <w:rPr>
                <w:rFonts w:eastAsia="Calibri" w:cstheme="minorHAnsi"/>
                <w:bCs/>
                <w:color w:val="FFFFFF"/>
                <w:sz w:val="20"/>
                <w:szCs w:val="20"/>
              </w:rPr>
              <w:t xml:space="preserve"> disclose any potential, perceived, or actual conflicts of interest in accordance with the USQ AEC's Terms of Reference.</w:t>
            </w:r>
          </w:p>
          <w:p w14:paraId="645F6B3B" w14:textId="3F2A8621" w:rsidR="00682072" w:rsidRPr="002133FF" w:rsidRDefault="00682072" w:rsidP="00682072">
            <w:pPr>
              <w:spacing w:before="0" w:after="0" w:line="240" w:lineRule="auto"/>
              <w:rPr>
                <w:rFonts w:eastAsia="Calibri" w:cstheme="minorHAnsi"/>
                <w:b/>
                <w:bCs/>
                <w:color w:val="FFFFFF"/>
                <w:sz w:val="20"/>
                <w:szCs w:val="20"/>
              </w:rPr>
            </w:pPr>
          </w:p>
        </w:tc>
      </w:tr>
      <w:tr w:rsidR="00CB7403" w:rsidRPr="002133FF" w14:paraId="4E82FECE" w14:textId="77777777" w:rsidTr="00113972">
        <w:trPr>
          <w:trHeight w:val="1701"/>
        </w:trPr>
        <w:tc>
          <w:tcPr>
            <w:tcW w:w="10201" w:type="dxa"/>
            <w:shd w:val="clear" w:color="auto" w:fill="F0EEED" w:themeFill="accent6" w:themeFillTint="33"/>
          </w:tcPr>
          <w:p w14:paraId="3664A7B8" w14:textId="77777777" w:rsidR="002133FF" w:rsidRPr="002133FF" w:rsidRDefault="002133FF" w:rsidP="00682072">
            <w:pPr>
              <w:spacing w:line="240" w:lineRule="auto"/>
              <w:rPr>
                <w:rFonts w:eastAsia="Calibri" w:cstheme="minorHAnsi"/>
                <w:b/>
                <w:bCs/>
                <w:sz w:val="20"/>
                <w:szCs w:val="20"/>
              </w:rPr>
            </w:pPr>
          </w:p>
        </w:tc>
      </w:tr>
    </w:tbl>
    <w:p w14:paraId="1276112F" w14:textId="77777777" w:rsidR="002133FF" w:rsidRPr="002133FF" w:rsidRDefault="002133FF" w:rsidP="002133FF">
      <w:pPr>
        <w:spacing w:before="0" w:after="0" w:line="240" w:lineRule="auto"/>
        <w:rPr>
          <w:rFonts w:eastAsia="Calibri" w:cstheme="minorHAnsi"/>
          <w:sz w:val="20"/>
          <w:szCs w:val="20"/>
        </w:rPr>
      </w:pPr>
    </w:p>
    <w:p w14:paraId="567E0493" w14:textId="53916706" w:rsidR="002133FF" w:rsidRPr="002133FF" w:rsidRDefault="002133FF" w:rsidP="00CB7403">
      <w:pPr>
        <w:pStyle w:val="Heading2-numbered"/>
        <w:numPr>
          <w:ilvl w:val="0"/>
          <w:numId w:val="0"/>
        </w:numPr>
        <w:ind w:left="567" w:hanging="567"/>
      </w:pPr>
      <w:r w:rsidRPr="002133FF">
        <w:t>4b</w:t>
      </w:r>
      <w:r w:rsidR="00CB7403">
        <w:tab/>
      </w:r>
      <w:proofErr w:type="spellStart"/>
      <w:r w:rsidRPr="002133FF">
        <w:t>U</w:t>
      </w:r>
      <w:r w:rsidR="00D54654">
        <w:t>ni</w:t>
      </w:r>
      <w:r w:rsidRPr="002133FF">
        <w:t>SQ</w:t>
      </w:r>
      <w:proofErr w:type="spellEnd"/>
      <w:r w:rsidRPr="002133FF">
        <w:t xml:space="preserve"> AEC Chair and AEC Executive members</w:t>
      </w:r>
    </w:p>
    <w:tbl>
      <w:tblPr>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tblLook w:val="04A0" w:firstRow="1" w:lastRow="0" w:firstColumn="1" w:lastColumn="0" w:noHBand="0" w:noVBand="1"/>
      </w:tblPr>
      <w:tblGrid>
        <w:gridCol w:w="10201"/>
      </w:tblGrid>
      <w:tr w:rsidR="002133FF" w:rsidRPr="002133FF" w14:paraId="43C66AAB" w14:textId="77777777" w:rsidTr="00CB7403">
        <w:tc>
          <w:tcPr>
            <w:tcW w:w="10201" w:type="dxa"/>
            <w:shd w:val="clear" w:color="auto" w:fill="3C2D4D" w:themeFill="accent1"/>
          </w:tcPr>
          <w:p w14:paraId="14AABF11" w14:textId="2AAE591A" w:rsidR="002133FF" w:rsidRPr="002133FF" w:rsidRDefault="002133FF" w:rsidP="00682072">
            <w:pPr>
              <w:spacing w:line="240" w:lineRule="auto"/>
              <w:rPr>
                <w:rFonts w:eastAsia="Calibri" w:cstheme="minorHAnsi"/>
                <w:b/>
                <w:bCs/>
                <w:color w:val="FFFFFF"/>
                <w:sz w:val="20"/>
                <w:szCs w:val="20"/>
              </w:rPr>
            </w:pPr>
            <w:r w:rsidRPr="002133FF">
              <w:rPr>
                <w:rFonts w:eastAsia="Calibri" w:cstheme="minorHAnsi"/>
                <w:b/>
                <w:bCs/>
                <w:color w:val="FFFFFF"/>
                <w:sz w:val="20"/>
                <w:szCs w:val="20"/>
              </w:rPr>
              <w:t>Please provide a short statement (maximum 500 words) indicating how you demonstrate:</w:t>
            </w:r>
          </w:p>
          <w:p w14:paraId="7570A113" w14:textId="77777777" w:rsidR="002133FF" w:rsidRPr="002133FF"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 xml:space="preserve">a knowledge of the </w:t>
            </w:r>
            <w:r w:rsidRPr="002133FF">
              <w:rPr>
                <w:rFonts w:eastAsia="Calibri" w:cstheme="minorHAnsi"/>
                <w:bCs/>
                <w:i/>
                <w:color w:val="FFFFFF"/>
                <w:sz w:val="20"/>
                <w:szCs w:val="20"/>
              </w:rPr>
              <w:t xml:space="preserve">Australian code for the care and use of animals for scientific purposes 8th Edition 2013 </w:t>
            </w:r>
            <w:r w:rsidRPr="002133FF">
              <w:rPr>
                <w:rFonts w:eastAsia="Calibri" w:cstheme="minorHAnsi"/>
                <w:bCs/>
                <w:color w:val="FFFFFF"/>
                <w:sz w:val="20"/>
                <w:szCs w:val="20"/>
              </w:rPr>
              <w:t xml:space="preserve">and other guidelines relevant to the review of specific research proposals; </w:t>
            </w:r>
          </w:p>
          <w:p w14:paraId="7CE0550D" w14:textId="2A99D60C" w:rsidR="002133FF" w:rsidRPr="002133FF"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the ability to consult relevant guidelines and other documentation and provide case-by-case advice relevant to the review of specific research proposals</w:t>
            </w:r>
            <w:r w:rsidR="00CD1D0F">
              <w:rPr>
                <w:rFonts w:eastAsia="Calibri" w:cstheme="minorHAnsi"/>
                <w:bCs/>
                <w:color w:val="FFFFFF"/>
                <w:sz w:val="20"/>
                <w:szCs w:val="20"/>
              </w:rPr>
              <w:t>;</w:t>
            </w:r>
          </w:p>
          <w:p w14:paraId="452BDD5E" w14:textId="1C268282" w:rsidR="002133FF" w:rsidRPr="002133FF"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 xml:space="preserve">the ability to prepare and manage written feedback on the ethical acceptability of research proposals as per the </w:t>
            </w:r>
            <w:proofErr w:type="spellStart"/>
            <w:r w:rsidRPr="002133FF">
              <w:rPr>
                <w:rFonts w:eastAsia="Calibri" w:cstheme="minorHAnsi"/>
                <w:bCs/>
                <w:color w:val="FFFFFF"/>
                <w:sz w:val="20"/>
                <w:szCs w:val="20"/>
              </w:rPr>
              <w:t>U</w:t>
            </w:r>
            <w:r w:rsidR="00CD1D0F">
              <w:rPr>
                <w:rFonts w:eastAsia="Calibri" w:cstheme="minorHAnsi"/>
                <w:bCs/>
                <w:color w:val="FFFFFF"/>
                <w:sz w:val="20"/>
                <w:szCs w:val="20"/>
              </w:rPr>
              <w:t>ni</w:t>
            </w:r>
            <w:r w:rsidRPr="002133FF">
              <w:rPr>
                <w:rFonts w:eastAsia="Calibri" w:cstheme="minorHAnsi"/>
                <w:bCs/>
                <w:color w:val="FFFFFF"/>
                <w:sz w:val="20"/>
                <w:szCs w:val="20"/>
              </w:rPr>
              <w:t>SQ</w:t>
            </w:r>
            <w:proofErr w:type="spellEnd"/>
            <w:r w:rsidRPr="002133FF">
              <w:rPr>
                <w:rFonts w:eastAsia="Calibri" w:cstheme="minorHAnsi"/>
                <w:bCs/>
                <w:color w:val="FFFFFF"/>
                <w:sz w:val="20"/>
                <w:szCs w:val="20"/>
              </w:rPr>
              <w:t xml:space="preserve"> AEC Executive Review process</w:t>
            </w:r>
            <w:r w:rsidR="00CD1D0F">
              <w:rPr>
                <w:rFonts w:eastAsia="Calibri" w:cstheme="minorHAnsi"/>
                <w:bCs/>
                <w:color w:val="FFFFFF"/>
                <w:sz w:val="20"/>
                <w:szCs w:val="20"/>
              </w:rPr>
              <w:t>;</w:t>
            </w:r>
            <w:r w:rsidRPr="002133FF">
              <w:rPr>
                <w:rFonts w:eastAsia="Calibri" w:cstheme="minorHAnsi"/>
                <w:bCs/>
                <w:color w:val="FFFFFF"/>
                <w:sz w:val="20"/>
                <w:szCs w:val="20"/>
              </w:rPr>
              <w:t xml:space="preserve"> and</w:t>
            </w:r>
          </w:p>
          <w:p w14:paraId="1A4919B4" w14:textId="5016FEA3" w:rsidR="002133FF" w:rsidRPr="00682072"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 xml:space="preserve">the ability (or commitment) to disclose any potential, perceived, or actual conflicts of interest in accordance with the </w:t>
            </w:r>
            <w:proofErr w:type="spellStart"/>
            <w:r w:rsidRPr="002133FF">
              <w:rPr>
                <w:rFonts w:eastAsia="Calibri" w:cstheme="minorHAnsi"/>
                <w:bCs/>
                <w:color w:val="FFFFFF"/>
                <w:sz w:val="20"/>
                <w:szCs w:val="20"/>
              </w:rPr>
              <w:t>U</w:t>
            </w:r>
            <w:r w:rsidR="00CD1D0F">
              <w:rPr>
                <w:rFonts w:eastAsia="Calibri" w:cstheme="minorHAnsi"/>
                <w:bCs/>
                <w:color w:val="FFFFFF"/>
                <w:sz w:val="20"/>
                <w:szCs w:val="20"/>
              </w:rPr>
              <w:t>ni</w:t>
            </w:r>
            <w:r w:rsidRPr="002133FF">
              <w:rPr>
                <w:rFonts w:eastAsia="Calibri" w:cstheme="minorHAnsi"/>
                <w:bCs/>
                <w:color w:val="FFFFFF"/>
                <w:sz w:val="20"/>
                <w:szCs w:val="20"/>
              </w:rPr>
              <w:t>SQ</w:t>
            </w:r>
            <w:proofErr w:type="spellEnd"/>
            <w:r w:rsidRPr="002133FF">
              <w:rPr>
                <w:rFonts w:eastAsia="Calibri" w:cstheme="minorHAnsi"/>
                <w:bCs/>
                <w:color w:val="FFFFFF"/>
                <w:sz w:val="20"/>
                <w:szCs w:val="20"/>
              </w:rPr>
              <w:t xml:space="preserve"> AEC's Terms of Reference.</w:t>
            </w:r>
          </w:p>
          <w:p w14:paraId="0631E90E" w14:textId="7E22DB6E" w:rsidR="00682072" w:rsidRPr="002133FF" w:rsidRDefault="00682072" w:rsidP="00682072">
            <w:pPr>
              <w:spacing w:before="0" w:after="0" w:line="240" w:lineRule="auto"/>
              <w:rPr>
                <w:rFonts w:eastAsia="Calibri" w:cstheme="minorHAnsi"/>
                <w:b/>
                <w:bCs/>
                <w:color w:val="FFFFFF"/>
                <w:sz w:val="20"/>
                <w:szCs w:val="20"/>
              </w:rPr>
            </w:pPr>
          </w:p>
        </w:tc>
      </w:tr>
      <w:tr w:rsidR="002133FF" w:rsidRPr="002133FF" w14:paraId="779CF8FE" w14:textId="77777777" w:rsidTr="00113972">
        <w:trPr>
          <w:trHeight w:val="1701"/>
        </w:trPr>
        <w:tc>
          <w:tcPr>
            <w:tcW w:w="10201" w:type="dxa"/>
            <w:shd w:val="clear" w:color="auto" w:fill="F0EEED" w:themeFill="accent6" w:themeFillTint="33"/>
          </w:tcPr>
          <w:p w14:paraId="2DF6FEE2" w14:textId="77777777" w:rsidR="002133FF" w:rsidRPr="002133FF" w:rsidRDefault="002133FF" w:rsidP="00682072">
            <w:pPr>
              <w:spacing w:line="240" w:lineRule="auto"/>
              <w:contextualSpacing/>
              <w:rPr>
                <w:rFonts w:eastAsia="Calibri" w:cstheme="minorHAnsi"/>
                <w:b/>
                <w:bCs/>
                <w:sz w:val="20"/>
                <w:szCs w:val="20"/>
              </w:rPr>
            </w:pPr>
          </w:p>
        </w:tc>
      </w:tr>
    </w:tbl>
    <w:p w14:paraId="5C0920C2" w14:textId="54FD22E1" w:rsidR="002133FF" w:rsidRPr="002133FF" w:rsidRDefault="00CB7403" w:rsidP="00CB7403">
      <w:pPr>
        <w:tabs>
          <w:tab w:val="left" w:pos="900"/>
        </w:tabs>
        <w:spacing w:before="0" w:after="0" w:line="240" w:lineRule="auto"/>
        <w:rPr>
          <w:rFonts w:eastAsia="Calibri" w:cstheme="minorHAnsi"/>
          <w:sz w:val="20"/>
          <w:szCs w:val="20"/>
        </w:rPr>
      </w:pPr>
      <w:r>
        <w:rPr>
          <w:rFonts w:eastAsia="Calibri" w:cstheme="minorHAnsi"/>
        </w:rPr>
        <w:tab/>
      </w:r>
    </w:p>
    <w:p w14:paraId="1298CBED" w14:textId="5AF8FA85" w:rsidR="002133FF" w:rsidRPr="00CB7403" w:rsidRDefault="002133FF" w:rsidP="00CB7403">
      <w:pPr>
        <w:pStyle w:val="Heading1-numbered"/>
      </w:pPr>
      <w:r w:rsidRPr="002133FF">
        <w:t>Acknowledgements:</w:t>
      </w:r>
    </w:p>
    <w:tbl>
      <w:tblPr>
        <w:tblStyle w:val="PlainTable1"/>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tblLook w:val="04A0" w:firstRow="1" w:lastRow="0" w:firstColumn="1" w:lastColumn="0" w:noHBand="0" w:noVBand="1"/>
      </w:tblPr>
      <w:tblGrid>
        <w:gridCol w:w="9351"/>
        <w:gridCol w:w="850"/>
      </w:tblGrid>
      <w:tr w:rsidR="00CD1D0F" w:rsidRPr="002133FF" w14:paraId="27571A97" w14:textId="77777777" w:rsidTr="00CD1D0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0AD4111A" w14:textId="67A69C7A"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will engage with meeting material to undertake my role on the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 xml:space="preserve"> AEC</w:t>
            </w:r>
            <w:r>
              <w:rPr>
                <w:rFonts w:eastAsia="Calibri" w:cstheme="minorHAnsi"/>
                <w:b w:val="0"/>
                <w:bCs w:val="0"/>
                <w:color w:val="3C2D4D" w:themeColor="accent1"/>
                <w:sz w:val="20"/>
                <w:szCs w:val="20"/>
              </w:rPr>
              <w:t>.</w:t>
            </w:r>
          </w:p>
        </w:tc>
        <w:sdt>
          <w:sdtPr>
            <w:rPr>
              <w:rFonts w:eastAsia="Calibri" w:cstheme="minorHAnsi"/>
              <w:b w:val="0"/>
              <w:bCs w:val="0"/>
              <w:color w:val="3C2D4D" w:themeColor="accent1"/>
              <w:sz w:val="32"/>
              <w:szCs w:val="32"/>
            </w:rPr>
            <w:id w:val="1368723067"/>
            <w14:checkbox>
              <w14:checked w14:val="0"/>
              <w14:checkedState w14:val="2612" w14:font="MS Gothic"/>
              <w14:uncheckedState w14:val="2610" w14:font="MS Gothic"/>
            </w14:checkbox>
          </w:sdtPr>
          <w:sdtContent>
            <w:tc>
              <w:tcPr>
                <w:tcW w:w="850" w:type="dxa"/>
                <w:vAlign w:val="center"/>
              </w:tcPr>
              <w:p w14:paraId="04A0C94C" w14:textId="56D8745F" w:rsidR="00CD1D0F" w:rsidRPr="002133FF" w:rsidRDefault="00CD1D0F" w:rsidP="00CD1D0F">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3C2D4D" w:themeColor="accent1"/>
                    <w:sz w:val="32"/>
                    <w:szCs w:val="32"/>
                  </w:rPr>
                </w:pPr>
                <w:r>
                  <w:rPr>
                    <w:rFonts w:ascii="MS Gothic" w:eastAsia="MS Gothic" w:hAnsi="MS Gothic" w:cstheme="minorHAnsi" w:hint="eastAsia"/>
                    <w:b w:val="0"/>
                    <w:bCs w:val="0"/>
                    <w:color w:val="3C2D4D" w:themeColor="accent1"/>
                    <w:sz w:val="32"/>
                    <w:szCs w:val="32"/>
                  </w:rPr>
                  <w:t>☐</w:t>
                </w:r>
              </w:p>
            </w:tc>
          </w:sdtContent>
        </w:sdt>
      </w:tr>
      <w:tr w:rsidR="00CD1D0F" w:rsidRPr="00682072" w14:paraId="14FDB3FA" w14:textId="77777777" w:rsidTr="00CD1D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shd w:val="clear" w:color="auto" w:fill="F0EEED" w:themeFill="accent6" w:themeFillTint="33"/>
            <w:vAlign w:val="center"/>
          </w:tcPr>
          <w:p w14:paraId="53A3CC40" w14:textId="00950806"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I will comply with, and promote, relevant University policies and procedures pertaining to research ethics and responsible research conduct</w:t>
            </w:r>
            <w:r>
              <w:rPr>
                <w:rFonts w:eastAsia="Calibri" w:cstheme="minorHAnsi"/>
                <w:b w:val="0"/>
                <w:bCs w:val="0"/>
                <w:color w:val="3C2D4D" w:themeColor="accent1"/>
                <w:sz w:val="20"/>
                <w:szCs w:val="20"/>
              </w:rPr>
              <w:t>.</w:t>
            </w:r>
          </w:p>
        </w:tc>
        <w:sdt>
          <w:sdtPr>
            <w:rPr>
              <w:rFonts w:eastAsia="Calibri" w:cstheme="minorHAnsi"/>
              <w:color w:val="3C2D4D" w:themeColor="accent1"/>
              <w:sz w:val="32"/>
              <w:szCs w:val="32"/>
            </w:rPr>
            <w:id w:val="603389983"/>
            <w14:checkbox>
              <w14:checked w14:val="0"/>
              <w14:checkedState w14:val="2612" w14:font="MS Gothic"/>
              <w14:uncheckedState w14:val="2610" w14:font="MS Gothic"/>
            </w14:checkbox>
          </w:sdtPr>
          <w:sdtContent>
            <w:tc>
              <w:tcPr>
                <w:tcW w:w="850" w:type="dxa"/>
                <w:shd w:val="clear" w:color="auto" w:fill="F0EEED" w:themeFill="accent6" w:themeFillTint="33"/>
                <w:vAlign w:val="center"/>
              </w:tcPr>
              <w:p w14:paraId="4DDF9255" w14:textId="7F7FA9D8" w:rsidR="00CD1D0F" w:rsidRPr="002133FF" w:rsidRDefault="00CD1D0F" w:rsidP="00CD1D0F">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r w:rsidR="00CD1D0F" w:rsidRPr="00682072" w14:paraId="4BF5A34E" w14:textId="77777777" w:rsidTr="00CD1D0F">
        <w:trPr>
          <w:trHeight w:val="432"/>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63EE4347" w14:textId="77777777"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will declare any conflict of interests that could influence the objectivity of my decision-making. </w:t>
            </w:r>
          </w:p>
        </w:tc>
        <w:sdt>
          <w:sdtPr>
            <w:rPr>
              <w:rFonts w:eastAsia="Calibri" w:cstheme="minorHAnsi"/>
              <w:color w:val="3C2D4D" w:themeColor="accent1"/>
              <w:sz w:val="32"/>
              <w:szCs w:val="32"/>
            </w:rPr>
            <w:id w:val="-1085909722"/>
            <w14:checkbox>
              <w14:checked w14:val="0"/>
              <w14:checkedState w14:val="2612" w14:font="MS Gothic"/>
              <w14:uncheckedState w14:val="2610" w14:font="MS Gothic"/>
            </w14:checkbox>
          </w:sdtPr>
          <w:sdtContent>
            <w:tc>
              <w:tcPr>
                <w:tcW w:w="850" w:type="dxa"/>
                <w:vAlign w:val="center"/>
              </w:tcPr>
              <w:p w14:paraId="4697E33E" w14:textId="6EF349C5" w:rsidR="00CD1D0F" w:rsidRPr="002133FF" w:rsidRDefault="00CD1D0F" w:rsidP="00CD1D0F">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r w:rsidR="00CD1D0F" w:rsidRPr="00682072" w14:paraId="7A9A21E8" w14:textId="77777777" w:rsidTr="00CD1D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shd w:val="clear" w:color="auto" w:fill="F0EEED" w:themeFill="accent6" w:themeFillTint="33"/>
            <w:vAlign w:val="center"/>
          </w:tcPr>
          <w:p w14:paraId="2986C2C0" w14:textId="60C8CEBF"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have completed or will complete the Department of Agriculture, Fisheries and Forestry Form EC14 demonstrating how I have met the minimum criteria of the selected membership category if my application is deemed suitable by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w:t>
            </w:r>
          </w:p>
        </w:tc>
        <w:sdt>
          <w:sdtPr>
            <w:rPr>
              <w:rFonts w:eastAsia="Calibri" w:cstheme="minorHAnsi"/>
              <w:color w:val="3C2D4D" w:themeColor="accent1"/>
              <w:sz w:val="32"/>
              <w:szCs w:val="32"/>
            </w:rPr>
            <w:id w:val="214167710"/>
            <w14:checkbox>
              <w14:checked w14:val="0"/>
              <w14:checkedState w14:val="2612" w14:font="MS Gothic"/>
              <w14:uncheckedState w14:val="2610" w14:font="MS Gothic"/>
            </w14:checkbox>
          </w:sdtPr>
          <w:sdtContent>
            <w:tc>
              <w:tcPr>
                <w:tcW w:w="850" w:type="dxa"/>
                <w:shd w:val="clear" w:color="auto" w:fill="F0EEED" w:themeFill="accent6" w:themeFillTint="33"/>
                <w:vAlign w:val="center"/>
              </w:tcPr>
              <w:p w14:paraId="31EA0A4E" w14:textId="28E45972" w:rsidR="00CD1D0F" w:rsidRPr="002133FF" w:rsidRDefault="00CD1D0F" w:rsidP="00CD1D0F">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r w:rsidR="00CD1D0F" w:rsidRPr="00682072" w14:paraId="6EF63491" w14:textId="77777777" w:rsidTr="00CD1D0F">
        <w:trPr>
          <w:trHeight w:val="432"/>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0613BDBE" w14:textId="3018DA3E"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will engage with the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 xml:space="preserve"> AEC Executive Officer,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 xml:space="preserve"> AEC Chair, and/or DVC (R&amp;I) to discuss membership performance (as required).</w:t>
            </w:r>
          </w:p>
        </w:tc>
        <w:sdt>
          <w:sdtPr>
            <w:rPr>
              <w:rFonts w:eastAsia="Calibri" w:cstheme="minorHAnsi"/>
              <w:color w:val="3C2D4D" w:themeColor="accent1"/>
              <w:sz w:val="32"/>
              <w:szCs w:val="32"/>
            </w:rPr>
            <w:id w:val="-1232077925"/>
            <w14:checkbox>
              <w14:checked w14:val="0"/>
              <w14:checkedState w14:val="2612" w14:font="MS Gothic"/>
              <w14:uncheckedState w14:val="2610" w14:font="MS Gothic"/>
            </w14:checkbox>
          </w:sdtPr>
          <w:sdtContent>
            <w:tc>
              <w:tcPr>
                <w:tcW w:w="850" w:type="dxa"/>
                <w:vAlign w:val="center"/>
              </w:tcPr>
              <w:p w14:paraId="3E62CA43" w14:textId="6E0DF708" w:rsidR="00CD1D0F" w:rsidRPr="002133FF" w:rsidRDefault="00CD1D0F" w:rsidP="00CD1D0F">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bl>
    <w:p w14:paraId="764BA2C5" w14:textId="77777777" w:rsidR="002133FF" w:rsidRPr="002133FF" w:rsidRDefault="002133FF" w:rsidP="002133FF">
      <w:pPr>
        <w:spacing w:before="0" w:after="0" w:line="240" w:lineRule="auto"/>
        <w:rPr>
          <w:rFonts w:eastAsia="Calibri" w:cstheme="minorHAnsi"/>
          <w:b/>
        </w:rPr>
      </w:pPr>
    </w:p>
    <w:p w14:paraId="67806B17" w14:textId="1E133D40" w:rsidR="001E4678" w:rsidRPr="00C537E6" w:rsidRDefault="001E4678" w:rsidP="00EE32BC">
      <w:pPr>
        <w:rPr>
          <w:rFonts w:cstheme="minorHAnsi"/>
        </w:rPr>
      </w:pPr>
    </w:p>
    <w:sectPr w:rsidR="001E4678" w:rsidRPr="00C537E6" w:rsidSect="00624DAA">
      <w:footerReference w:type="default" r:id="rId12"/>
      <w:footerReference w:type="first" r:id="rId13"/>
      <w:pgSz w:w="11906" w:h="16838" w:code="9"/>
      <w:pgMar w:top="680" w:right="851" w:bottom="68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E9D8" w14:textId="77777777" w:rsidR="00EE32BC" w:rsidRDefault="00EE32BC" w:rsidP="00C37A29">
      <w:pPr>
        <w:spacing w:after="0"/>
      </w:pPr>
      <w:r>
        <w:separator/>
      </w:r>
    </w:p>
  </w:endnote>
  <w:endnote w:type="continuationSeparator" w:id="0">
    <w:p w14:paraId="73EEF16D" w14:textId="77777777" w:rsidR="00EE32BC" w:rsidRDefault="00EE32BC"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9156" w14:textId="44EA3713" w:rsidR="009C12FF" w:rsidRPr="00EE32BC" w:rsidRDefault="009C12FF" w:rsidP="00EE32BC">
    <w:pPr>
      <w:pStyle w:val="Footer"/>
      <w:tabs>
        <w:tab w:val="clear" w:pos="4513"/>
        <w:tab w:val="clear" w:pos="9026"/>
        <w:tab w:val="right" w:pos="10204"/>
      </w:tabs>
      <w:spacing w:before="240"/>
      <w:rPr>
        <w:b/>
        <w:bCs/>
      </w:rPr>
    </w:pPr>
    <w:r>
      <w:fldChar w:fldCharType="begin"/>
    </w:r>
    <w:r>
      <w:instrText>PAGE   \* MERGEFORMAT</w:instrText>
    </w:r>
    <w:r>
      <w:fldChar w:fldCharType="separate"/>
    </w:r>
    <w:r>
      <w:rPr>
        <w:lang w:val="en-GB"/>
      </w:rPr>
      <w:t>1</w:t>
    </w:r>
    <w:r>
      <w:fldChar w:fldCharType="end"/>
    </w:r>
    <w:r w:rsidR="0014214C">
      <w:tab/>
    </w:r>
    <w:proofErr w:type="spellStart"/>
    <w:r w:rsidR="00EE32BC">
      <w:rPr>
        <w:rStyle w:val="Bold"/>
      </w:rPr>
      <w:t>UniSQ</w:t>
    </w:r>
    <w:proofErr w:type="spellEnd"/>
    <w:r w:rsidR="00EE32BC">
      <w:rPr>
        <w:rStyle w:val="Bold"/>
      </w:rPr>
      <w:t xml:space="preserve"> AEC </w:t>
    </w:r>
    <w:r w:rsidR="00EE32BC" w:rsidRPr="00EE32BC">
      <w:rPr>
        <w:rStyle w:val="Bold"/>
        <w:b w:val="0"/>
        <w:bCs/>
      </w:rPr>
      <w:t xml:space="preserve">Member </w:t>
    </w:r>
    <w:r w:rsidR="00EE32BC">
      <w:rPr>
        <w:rStyle w:val="Bold"/>
        <w:b w:val="0"/>
        <w:bCs/>
      </w:rPr>
      <w:t>A</w:t>
    </w:r>
    <w:r w:rsidR="00EE32BC" w:rsidRPr="00EE32BC">
      <w:rPr>
        <w:rStyle w:val="Bold"/>
        <w:b w:val="0"/>
        <w:bCs/>
      </w:rPr>
      <w:t>ppointment</w:t>
    </w:r>
    <w:r w:rsidR="00EE32BC">
      <w:rPr>
        <w:rStyle w:val="Bold"/>
        <w:b w:val="0"/>
        <w:bCs/>
      </w:rPr>
      <w:t xml:space="preserve"> and Re-appointment</w:t>
    </w:r>
    <w:r w:rsidR="00EE32BC" w:rsidRPr="00EE32BC">
      <w:rPr>
        <w:rStyle w:val="Bold"/>
        <w:b w:val="0"/>
        <w:bCs/>
      </w:rPr>
      <w:tab/>
      <w:t>Updated: 29/09/2022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32C" w14:textId="77777777" w:rsidR="00E97DC9" w:rsidRDefault="00E97DC9" w:rsidP="00E97DC9">
    <w:pPr>
      <w:pStyle w:val="Footer"/>
    </w:pPr>
  </w:p>
  <w:p w14:paraId="5BDA95AD" w14:textId="77777777" w:rsidR="00E97DC9" w:rsidRDefault="00E97DC9">
    <w:pPr>
      <w:pStyle w:val="Footer"/>
    </w:pPr>
    <w:r>
      <w:fldChar w:fldCharType="begin"/>
    </w:r>
    <w:r>
      <w:instrText>PAGE   \* MERGEFORMAT</w:instrText>
    </w:r>
    <w:r>
      <w:fldChar w:fldCharType="separate"/>
    </w:r>
    <w:r>
      <w:t>2</w:t>
    </w:r>
    <w:r>
      <w:fldChar w:fldCharType="end"/>
    </w:r>
    <w:r>
      <w:tab/>
    </w:r>
    <w:r w:rsidRPr="00CE700C">
      <w:rPr>
        <w:rStyle w:val="Bold"/>
      </w:rPr>
      <w:t>u</w:t>
    </w:r>
    <w:r w:rsidR="00AA5DEF">
      <w:rPr>
        <w:rStyle w:val="Bold"/>
      </w:rPr>
      <w:t>ni</w:t>
    </w:r>
    <w:r w:rsidRPr="00CE700C">
      <w:rPr>
        <w:rStyle w:val="Bold"/>
      </w:rPr>
      <w:t xml:space="preserve">sq.edu.au </w:t>
    </w:r>
    <w:r>
      <w:t xml:space="preserve">| </w:t>
    </w:r>
    <w:r w:rsidRPr="00CE700C">
      <w:rPr>
        <w:rStyle w:val="Footersmall"/>
      </w:rPr>
      <w:t>CRICOS: QLD 00244B, NSW 02225M</w:t>
    </w:r>
    <w:r w:rsidR="00AA5DEF">
      <w:rPr>
        <w:rStyle w:val="Footersmall"/>
      </w:rPr>
      <w:t xml:space="preserve"> | </w:t>
    </w:r>
    <w:r w:rsidRPr="00CE700C">
      <w:rPr>
        <w:rStyle w:val="Footersmall"/>
      </w:rPr>
      <w:t>TEQSA: PRV12081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3396" w14:textId="77777777" w:rsidR="00EE32BC" w:rsidRDefault="00EE32BC" w:rsidP="00C37A29">
      <w:pPr>
        <w:spacing w:after="0"/>
      </w:pPr>
      <w:r>
        <w:separator/>
      </w:r>
    </w:p>
  </w:footnote>
  <w:footnote w:type="continuationSeparator" w:id="0">
    <w:p w14:paraId="3A17B4E3" w14:textId="77777777" w:rsidR="00EE32BC" w:rsidRDefault="00EE32BC" w:rsidP="00C37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3F"/>
    <w:multiLevelType w:val="multilevel"/>
    <w:tmpl w:val="CFF22F26"/>
    <w:numStyleLink w:val="Numbering"/>
  </w:abstractNum>
  <w:abstractNum w:abstractNumId="1" w15:restartNumberingAfterBreak="0">
    <w:nsid w:val="0AC2735F"/>
    <w:multiLevelType w:val="multilevel"/>
    <w:tmpl w:val="63B80740"/>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C73944"/>
    <w:multiLevelType w:val="hybridMultilevel"/>
    <w:tmpl w:val="42B0B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F37EA"/>
    <w:multiLevelType w:val="multilevel"/>
    <w:tmpl w:val="CFF22F26"/>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710D1"/>
    <w:multiLevelType w:val="multilevel"/>
    <w:tmpl w:val="2CE482F8"/>
    <w:numStyleLink w:val="Bullets"/>
  </w:abstractNum>
  <w:abstractNum w:abstractNumId="6" w15:restartNumberingAfterBreak="0">
    <w:nsid w:val="18466176"/>
    <w:multiLevelType w:val="hybridMultilevel"/>
    <w:tmpl w:val="4C8E3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810061"/>
    <w:multiLevelType w:val="hybridMultilevel"/>
    <w:tmpl w:val="C1CE6C42"/>
    <w:lvl w:ilvl="0" w:tplc="AEDCDA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C25DC3"/>
    <w:multiLevelType w:val="multilevel"/>
    <w:tmpl w:val="63B80740"/>
    <w:numStyleLink w:val="ListHeadings"/>
  </w:abstractNum>
  <w:abstractNum w:abstractNumId="9" w15:restartNumberingAfterBreak="0">
    <w:nsid w:val="24434D3B"/>
    <w:multiLevelType w:val="hybridMultilevel"/>
    <w:tmpl w:val="3140D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0B48EF"/>
    <w:multiLevelType w:val="hybridMultilevel"/>
    <w:tmpl w:val="84B23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4B03D7"/>
    <w:multiLevelType w:val="hybridMultilevel"/>
    <w:tmpl w:val="672C6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1A3996"/>
    <w:multiLevelType w:val="multilevel"/>
    <w:tmpl w:val="2CE482F8"/>
    <w:numStyleLink w:val="Bullets"/>
  </w:abstractNum>
  <w:abstractNum w:abstractNumId="13" w15:restartNumberingAfterBreak="0">
    <w:nsid w:val="3EF03A9F"/>
    <w:multiLevelType w:val="hybridMultilevel"/>
    <w:tmpl w:val="533E023A"/>
    <w:lvl w:ilvl="0" w:tplc="7ECA7F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1B11DB"/>
    <w:multiLevelType w:val="multilevel"/>
    <w:tmpl w:val="4FE21172"/>
    <w:styleLink w:val="Indent"/>
    <w:lvl w:ilvl="0">
      <w:start w:val="1"/>
      <w:numFmt w:val="bullet"/>
      <w:lvlText w:val=""/>
      <w:lvlJc w:val="left"/>
      <w:pPr>
        <w:ind w:left="1134" w:hanging="283"/>
      </w:pPr>
      <w:rPr>
        <w:rFonts w:ascii="Symbol" w:hAnsi="Symbol" w:hint="default"/>
        <w:color w:val="3C2D4D" w:themeColor="accent1"/>
      </w:rPr>
    </w:lvl>
    <w:lvl w:ilvl="1">
      <w:start w:val="1"/>
      <w:numFmt w:val="decimal"/>
      <w:lvlText w:val="%2."/>
      <w:lvlJc w:val="left"/>
      <w:pPr>
        <w:tabs>
          <w:tab w:val="num" w:pos="851"/>
        </w:tabs>
        <w:ind w:left="1134"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0C7D5B"/>
    <w:multiLevelType w:val="hybridMultilevel"/>
    <w:tmpl w:val="D0ACEC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764770"/>
    <w:multiLevelType w:val="hybridMultilevel"/>
    <w:tmpl w:val="C102E9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A0C8C"/>
    <w:multiLevelType w:val="multilevel"/>
    <w:tmpl w:val="CFF22F26"/>
    <w:numStyleLink w:val="Numbering"/>
  </w:abstractNum>
  <w:abstractNum w:abstractNumId="18" w15:restartNumberingAfterBreak="0">
    <w:nsid w:val="5AA94E59"/>
    <w:multiLevelType w:val="hybridMultilevel"/>
    <w:tmpl w:val="D054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E1502C"/>
    <w:multiLevelType w:val="multilevel"/>
    <w:tmpl w:val="2CE482F8"/>
    <w:styleLink w:val="Bullets"/>
    <w:lvl w:ilvl="0">
      <w:start w:val="1"/>
      <w:numFmt w:val="bullet"/>
      <w:pStyle w:val="ListBullet"/>
      <w:lvlText w:val=""/>
      <w:lvlJc w:val="left"/>
      <w:pPr>
        <w:ind w:left="567" w:hanging="283"/>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9856A86"/>
    <w:multiLevelType w:val="hybridMultilevel"/>
    <w:tmpl w:val="BF72F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A243F9"/>
    <w:multiLevelType w:val="hybridMultilevel"/>
    <w:tmpl w:val="BB30B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FD742C"/>
    <w:multiLevelType w:val="multilevel"/>
    <w:tmpl w:val="2CE482F8"/>
    <w:numStyleLink w:val="Bullets"/>
  </w:abstractNum>
  <w:num w:numId="1">
    <w:abstractNumId w:val="19"/>
  </w:num>
  <w:num w:numId="2">
    <w:abstractNumId w:val="3"/>
  </w:num>
  <w:num w:numId="3">
    <w:abstractNumId w:val="1"/>
  </w:num>
  <w:num w:numId="4">
    <w:abstractNumId w:val="17"/>
  </w:num>
  <w:num w:numId="5">
    <w:abstractNumId w:val="4"/>
  </w:num>
  <w:num w:numId="6">
    <w:abstractNumId w:val="12"/>
  </w:num>
  <w:num w:numId="7">
    <w:abstractNumId w:val="8"/>
  </w:num>
  <w:num w:numId="8">
    <w:abstractNumId w:val="22"/>
  </w:num>
  <w:num w:numId="9">
    <w:abstractNumId w:val="14"/>
  </w:num>
  <w:num w:numId="10">
    <w:abstractNumId w:val="5"/>
  </w:num>
  <w:num w:numId="11">
    <w:abstractNumId w:val="0"/>
  </w:num>
  <w:num w:numId="12">
    <w:abstractNumId w:val="11"/>
  </w:num>
  <w:num w:numId="13">
    <w:abstractNumId w:val="15"/>
  </w:num>
  <w:num w:numId="14">
    <w:abstractNumId w:val="18"/>
  </w:num>
  <w:num w:numId="15">
    <w:abstractNumId w:val="10"/>
  </w:num>
  <w:num w:numId="16">
    <w:abstractNumId w:val="9"/>
  </w:num>
  <w:num w:numId="17">
    <w:abstractNumId w:val="6"/>
  </w:num>
  <w:num w:numId="18">
    <w:abstractNumId w:val="21"/>
  </w:num>
  <w:num w:numId="19">
    <w:abstractNumId w:val="2"/>
  </w:num>
  <w:num w:numId="20">
    <w:abstractNumId w:val="16"/>
  </w:num>
  <w:num w:numId="21">
    <w:abstractNumId w:val="20"/>
  </w:num>
  <w:num w:numId="22">
    <w:abstractNumId w:val="7"/>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BC"/>
    <w:rsid w:val="00007F80"/>
    <w:rsid w:val="000300AF"/>
    <w:rsid w:val="0003479C"/>
    <w:rsid w:val="00065461"/>
    <w:rsid w:val="000724AE"/>
    <w:rsid w:val="0008037D"/>
    <w:rsid w:val="00082477"/>
    <w:rsid w:val="0009367A"/>
    <w:rsid w:val="00097EA9"/>
    <w:rsid w:val="000B497F"/>
    <w:rsid w:val="000C556C"/>
    <w:rsid w:val="000C5FB6"/>
    <w:rsid w:val="000D2D15"/>
    <w:rsid w:val="000E2B5E"/>
    <w:rsid w:val="0010519E"/>
    <w:rsid w:val="00112E8F"/>
    <w:rsid w:val="00113972"/>
    <w:rsid w:val="00114E52"/>
    <w:rsid w:val="001268BC"/>
    <w:rsid w:val="00137079"/>
    <w:rsid w:val="0014214C"/>
    <w:rsid w:val="00154380"/>
    <w:rsid w:val="0017317C"/>
    <w:rsid w:val="00183952"/>
    <w:rsid w:val="00193F46"/>
    <w:rsid w:val="001A0D77"/>
    <w:rsid w:val="001A49DD"/>
    <w:rsid w:val="001A57BE"/>
    <w:rsid w:val="001B2282"/>
    <w:rsid w:val="001C06EE"/>
    <w:rsid w:val="001C3D1A"/>
    <w:rsid w:val="001C7835"/>
    <w:rsid w:val="001E4678"/>
    <w:rsid w:val="001F13C1"/>
    <w:rsid w:val="001F446D"/>
    <w:rsid w:val="002133FF"/>
    <w:rsid w:val="00221AB7"/>
    <w:rsid w:val="0024122B"/>
    <w:rsid w:val="00246435"/>
    <w:rsid w:val="00246BCF"/>
    <w:rsid w:val="00267644"/>
    <w:rsid w:val="00270834"/>
    <w:rsid w:val="002718B6"/>
    <w:rsid w:val="002814E6"/>
    <w:rsid w:val="002A566B"/>
    <w:rsid w:val="002C60F9"/>
    <w:rsid w:val="002C744F"/>
    <w:rsid w:val="002D354E"/>
    <w:rsid w:val="002D46F1"/>
    <w:rsid w:val="002D73D9"/>
    <w:rsid w:val="002E0EDA"/>
    <w:rsid w:val="002E2449"/>
    <w:rsid w:val="002F1180"/>
    <w:rsid w:val="00305171"/>
    <w:rsid w:val="00320B0D"/>
    <w:rsid w:val="0032274B"/>
    <w:rsid w:val="003251A4"/>
    <w:rsid w:val="00337CAA"/>
    <w:rsid w:val="0034680A"/>
    <w:rsid w:val="00363FF8"/>
    <w:rsid w:val="003755D1"/>
    <w:rsid w:val="0037721D"/>
    <w:rsid w:val="0038102A"/>
    <w:rsid w:val="003935C8"/>
    <w:rsid w:val="003C29BB"/>
    <w:rsid w:val="003D23A3"/>
    <w:rsid w:val="003D3729"/>
    <w:rsid w:val="003D5856"/>
    <w:rsid w:val="003F3578"/>
    <w:rsid w:val="00404E4F"/>
    <w:rsid w:val="0041050D"/>
    <w:rsid w:val="0042339A"/>
    <w:rsid w:val="00424164"/>
    <w:rsid w:val="0042508F"/>
    <w:rsid w:val="004402F6"/>
    <w:rsid w:val="00450BA9"/>
    <w:rsid w:val="004516E5"/>
    <w:rsid w:val="00456646"/>
    <w:rsid w:val="004635FD"/>
    <w:rsid w:val="00484113"/>
    <w:rsid w:val="00494F43"/>
    <w:rsid w:val="0049756E"/>
    <w:rsid w:val="004A170B"/>
    <w:rsid w:val="004B017E"/>
    <w:rsid w:val="004B0CB7"/>
    <w:rsid w:val="004B609E"/>
    <w:rsid w:val="004D6DE8"/>
    <w:rsid w:val="004E0833"/>
    <w:rsid w:val="004E28C6"/>
    <w:rsid w:val="004F138F"/>
    <w:rsid w:val="004F58AD"/>
    <w:rsid w:val="0050670B"/>
    <w:rsid w:val="0051393F"/>
    <w:rsid w:val="005141E8"/>
    <w:rsid w:val="0055005A"/>
    <w:rsid w:val="00550C99"/>
    <w:rsid w:val="00550F89"/>
    <w:rsid w:val="00553413"/>
    <w:rsid w:val="00561AEA"/>
    <w:rsid w:val="005702CD"/>
    <w:rsid w:val="005713CB"/>
    <w:rsid w:val="00575FCD"/>
    <w:rsid w:val="0058369E"/>
    <w:rsid w:val="00591ED4"/>
    <w:rsid w:val="00593314"/>
    <w:rsid w:val="00594496"/>
    <w:rsid w:val="005C643A"/>
    <w:rsid w:val="005C6618"/>
    <w:rsid w:val="005D7A0F"/>
    <w:rsid w:val="00600CE2"/>
    <w:rsid w:val="00603FD5"/>
    <w:rsid w:val="00616DC8"/>
    <w:rsid w:val="00624DAA"/>
    <w:rsid w:val="00626B8A"/>
    <w:rsid w:val="0062745F"/>
    <w:rsid w:val="0064198D"/>
    <w:rsid w:val="006600F8"/>
    <w:rsid w:val="006810F5"/>
    <w:rsid w:val="00682072"/>
    <w:rsid w:val="00682E55"/>
    <w:rsid w:val="0068724F"/>
    <w:rsid w:val="006A1DEF"/>
    <w:rsid w:val="006B24CA"/>
    <w:rsid w:val="006C4AF4"/>
    <w:rsid w:val="006C4C99"/>
    <w:rsid w:val="006D3F2F"/>
    <w:rsid w:val="006E3536"/>
    <w:rsid w:val="00714488"/>
    <w:rsid w:val="0071574C"/>
    <w:rsid w:val="00716632"/>
    <w:rsid w:val="007230DA"/>
    <w:rsid w:val="007254A7"/>
    <w:rsid w:val="00730211"/>
    <w:rsid w:val="00762183"/>
    <w:rsid w:val="0078153A"/>
    <w:rsid w:val="007A0363"/>
    <w:rsid w:val="007B385C"/>
    <w:rsid w:val="007C5A12"/>
    <w:rsid w:val="007F7047"/>
    <w:rsid w:val="0081533C"/>
    <w:rsid w:val="00824E12"/>
    <w:rsid w:val="00844CFF"/>
    <w:rsid w:val="00845607"/>
    <w:rsid w:val="0085439B"/>
    <w:rsid w:val="008B05C3"/>
    <w:rsid w:val="008B4965"/>
    <w:rsid w:val="008C720F"/>
    <w:rsid w:val="008D1ABD"/>
    <w:rsid w:val="008D3421"/>
    <w:rsid w:val="008F70D1"/>
    <w:rsid w:val="00901075"/>
    <w:rsid w:val="0090137A"/>
    <w:rsid w:val="00930425"/>
    <w:rsid w:val="009344DA"/>
    <w:rsid w:val="00935E84"/>
    <w:rsid w:val="00936068"/>
    <w:rsid w:val="00943396"/>
    <w:rsid w:val="0094551A"/>
    <w:rsid w:val="009502E9"/>
    <w:rsid w:val="009517CC"/>
    <w:rsid w:val="00953050"/>
    <w:rsid w:val="0095444D"/>
    <w:rsid w:val="009615D4"/>
    <w:rsid w:val="00974677"/>
    <w:rsid w:val="00976B9E"/>
    <w:rsid w:val="00983E5A"/>
    <w:rsid w:val="009A10EF"/>
    <w:rsid w:val="009A2F17"/>
    <w:rsid w:val="009A67E7"/>
    <w:rsid w:val="009C12FF"/>
    <w:rsid w:val="009D1355"/>
    <w:rsid w:val="009D24F5"/>
    <w:rsid w:val="009E3AC9"/>
    <w:rsid w:val="009F460B"/>
    <w:rsid w:val="00A0205D"/>
    <w:rsid w:val="00A10A19"/>
    <w:rsid w:val="00A13664"/>
    <w:rsid w:val="00A22F6A"/>
    <w:rsid w:val="00A24EF4"/>
    <w:rsid w:val="00A6366C"/>
    <w:rsid w:val="00A73AED"/>
    <w:rsid w:val="00A73B7E"/>
    <w:rsid w:val="00A758E5"/>
    <w:rsid w:val="00A77593"/>
    <w:rsid w:val="00A90151"/>
    <w:rsid w:val="00A9359B"/>
    <w:rsid w:val="00AA163B"/>
    <w:rsid w:val="00AA41FC"/>
    <w:rsid w:val="00AA5DEF"/>
    <w:rsid w:val="00AB3578"/>
    <w:rsid w:val="00AB4BD7"/>
    <w:rsid w:val="00AB5F12"/>
    <w:rsid w:val="00AC0558"/>
    <w:rsid w:val="00AE6611"/>
    <w:rsid w:val="00AF7A02"/>
    <w:rsid w:val="00B058A7"/>
    <w:rsid w:val="00B221AF"/>
    <w:rsid w:val="00B23603"/>
    <w:rsid w:val="00B32D6C"/>
    <w:rsid w:val="00B3749D"/>
    <w:rsid w:val="00B62EE6"/>
    <w:rsid w:val="00B65DAA"/>
    <w:rsid w:val="00B66B2F"/>
    <w:rsid w:val="00B71FFC"/>
    <w:rsid w:val="00B74F7F"/>
    <w:rsid w:val="00B75B08"/>
    <w:rsid w:val="00B85390"/>
    <w:rsid w:val="00B87859"/>
    <w:rsid w:val="00B91D47"/>
    <w:rsid w:val="00B960BE"/>
    <w:rsid w:val="00BA0075"/>
    <w:rsid w:val="00BA3CB8"/>
    <w:rsid w:val="00BA7623"/>
    <w:rsid w:val="00BA787F"/>
    <w:rsid w:val="00BC0C00"/>
    <w:rsid w:val="00BD0DEA"/>
    <w:rsid w:val="00BD2D36"/>
    <w:rsid w:val="00BD6164"/>
    <w:rsid w:val="00BE1A2D"/>
    <w:rsid w:val="00BF68C8"/>
    <w:rsid w:val="00BF76F6"/>
    <w:rsid w:val="00C01E68"/>
    <w:rsid w:val="00C11924"/>
    <w:rsid w:val="00C11F4B"/>
    <w:rsid w:val="00C2325A"/>
    <w:rsid w:val="00C25C42"/>
    <w:rsid w:val="00C326F9"/>
    <w:rsid w:val="00C37A29"/>
    <w:rsid w:val="00C41DED"/>
    <w:rsid w:val="00C537E6"/>
    <w:rsid w:val="00C6020D"/>
    <w:rsid w:val="00C70EFC"/>
    <w:rsid w:val="00C7107D"/>
    <w:rsid w:val="00C739B3"/>
    <w:rsid w:val="00C932F3"/>
    <w:rsid w:val="00CB7403"/>
    <w:rsid w:val="00CB7525"/>
    <w:rsid w:val="00CB78DD"/>
    <w:rsid w:val="00CD0251"/>
    <w:rsid w:val="00CD1D0F"/>
    <w:rsid w:val="00CD61EB"/>
    <w:rsid w:val="00CE0B7C"/>
    <w:rsid w:val="00CE1B1B"/>
    <w:rsid w:val="00CE700C"/>
    <w:rsid w:val="00CF02F0"/>
    <w:rsid w:val="00D014C4"/>
    <w:rsid w:val="00D16F74"/>
    <w:rsid w:val="00D27D20"/>
    <w:rsid w:val="00D454A1"/>
    <w:rsid w:val="00D54654"/>
    <w:rsid w:val="00D55FFD"/>
    <w:rsid w:val="00D57D54"/>
    <w:rsid w:val="00D60649"/>
    <w:rsid w:val="00D61E88"/>
    <w:rsid w:val="00D653EC"/>
    <w:rsid w:val="00D66184"/>
    <w:rsid w:val="00D67807"/>
    <w:rsid w:val="00D82D83"/>
    <w:rsid w:val="00D83923"/>
    <w:rsid w:val="00D93B77"/>
    <w:rsid w:val="00D9419D"/>
    <w:rsid w:val="00DF4E3E"/>
    <w:rsid w:val="00DF75D7"/>
    <w:rsid w:val="00E0453D"/>
    <w:rsid w:val="00E05FA6"/>
    <w:rsid w:val="00E25474"/>
    <w:rsid w:val="00E32F93"/>
    <w:rsid w:val="00E3452F"/>
    <w:rsid w:val="00E53516"/>
    <w:rsid w:val="00E54B2B"/>
    <w:rsid w:val="00E629AE"/>
    <w:rsid w:val="00E73F98"/>
    <w:rsid w:val="00E97775"/>
    <w:rsid w:val="00E97DC9"/>
    <w:rsid w:val="00EA1943"/>
    <w:rsid w:val="00ED3225"/>
    <w:rsid w:val="00EE32BC"/>
    <w:rsid w:val="00EE6F14"/>
    <w:rsid w:val="00EF3F23"/>
    <w:rsid w:val="00EF5EDF"/>
    <w:rsid w:val="00F050EF"/>
    <w:rsid w:val="00F15419"/>
    <w:rsid w:val="00F162D4"/>
    <w:rsid w:val="00F17ED2"/>
    <w:rsid w:val="00F2710C"/>
    <w:rsid w:val="00F4010B"/>
    <w:rsid w:val="00F46730"/>
    <w:rsid w:val="00F4702C"/>
    <w:rsid w:val="00F505B8"/>
    <w:rsid w:val="00F5187B"/>
    <w:rsid w:val="00F53397"/>
    <w:rsid w:val="00F634F6"/>
    <w:rsid w:val="00F65695"/>
    <w:rsid w:val="00F66430"/>
    <w:rsid w:val="00F7060B"/>
    <w:rsid w:val="00F82178"/>
    <w:rsid w:val="00F87B07"/>
    <w:rsid w:val="00F92492"/>
    <w:rsid w:val="00F94880"/>
    <w:rsid w:val="00FB0D65"/>
    <w:rsid w:val="00FC2D8B"/>
    <w:rsid w:val="00FC4748"/>
    <w:rsid w:val="00FD3306"/>
    <w:rsid w:val="00FD6C54"/>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A7886"/>
  <w15:chartTrackingRefBased/>
  <w15:docId w15:val="{32BD938C-3224-441B-95A4-59F240D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78"/>
    <w:pPr>
      <w:spacing w:before="120" w:after="120" w:line="264" w:lineRule="auto"/>
    </w:pPr>
  </w:style>
  <w:style w:type="paragraph" w:styleId="Heading1">
    <w:name w:val="heading 1"/>
    <w:basedOn w:val="Normal"/>
    <w:next w:val="Normal"/>
    <w:link w:val="Heading1Char"/>
    <w:uiPriority w:val="9"/>
    <w:qFormat/>
    <w:rsid w:val="001C06EE"/>
    <w:pPr>
      <w:keepNext/>
      <w:keepLines/>
      <w:spacing w:before="24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qFormat/>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0205D"/>
    <w:pPr>
      <w:framePr w:w="7938" w:wrap="around" w:vAnchor="page" w:hAnchor="margin" w:y="10774" w:anchorLock="1"/>
    </w:pPr>
    <w:rPr>
      <w:b/>
      <w:color w:val="3C2D4D" w:themeColor="accent1"/>
      <w:sz w:val="24"/>
    </w:rPr>
  </w:style>
  <w:style w:type="character" w:customStyle="1" w:styleId="DateChar">
    <w:name w:val="Date Char"/>
    <w:basedOn w:val="DefaultParagraphFont"/>
    <w:link w:val="Date"/>
    <w:uiPriority w:val="99"/>
    <w:rsid w:val="00A0205D"/>
    <w:rPr>
      <w:b/>
      <w:color w:val="3C2D4D" w:themeColor="accent1"/>
      <w:sz w:val="24"/>
    </w:rPr>
  </w:style>
  <w:style w:type="paragraph" w:styleId="NoSpacing">
    <w:name w:val="No Spacing"/>
    <w:uiPriority w:val="1"/>
    <w:qFormat/>
    <w:rsid w:val="0049756E"/>
    <w:pPr>
      <w:spacing w:after="0" w:line="264" w:lineRule="auto"/>
    </w:pPr>
  </w:style>
  <w:style w:type="paragraph" w:styleId="ListBullet">
    <w:name w:val="List Bullet"/>
    <w:basedOn w:val="Normal"/>
    <w:uiPriority w:val="99"/>
    <w:unhideWhenUsed/>
    <w:qFormat/>
    <w:rsid w:val="00B71FFC"/>
    <w:pPr>
      <w:numPr>
        <w:numId w:val="10"/>
      </w:numPr>
      <w:spacing w:before="40" w:after="40" w:line="240" w:lineRule="auto"/>
      <w:ind w:left="568" w:hanging="284"/>
    </w:pPr>
    <w:rPr>
      <w:sz w:val="20"/>
    </w:rPr>
  </w:style>
  <w:style w:type="paragraph" w:styleId="ListBullet2">
    <w:name w:val="List Bullet 2"/>
    <w:basedOn w:val="Normal"/>
    <w:uiPriority w:val="99"/>
    <w:unhideWhenUsed/>
    <w:qFormat/>
    <w:rsid w:val="007C5A12"/>
    <w:pPr>
      <w:numPr>
        <w:ilvl w:val="1"/>
        <w:numId w:val="10"/>
      </w:numPr>
      <w:contextualSpacing/>
    </w:pPr>
  </w:style>
  <w:style w:type="paragraph" w:styleId="ListNumber">
    <w:name w:val="List Number"/>
    <w:basedOn w:val="Normal"/>
    <w:uiPriority w:val="99"/>
    <w:unhideWhenUsed/>
    <w:qFormat/>
    <w:rsid w:val="007C5A12"/>
    <w:pPr>
      <w:numPr>
        <w:numId w:val="11"/>
      </w:numPr>
      <w:contextualSpacing/>
    </w:pPr>
  </w:style>
  <w:style w:type="numbering" w:customStyle="1" w:styleId="Bullets">
    <w:name w:val="Bullets"/>
    <w:uiPriority w:val="99"/>
    <w:rsid w:val="007C5A12"/>
    <w:pPr>
      <w:numPr>
        <w:numId w:val="1"/>
      </w:numPr>
    </w:pPr>
  </w:style>
  <w:style w:type="character" w:customStyle="1" w:styleId="Heading1Char">
    <w:name w:val="Heading 1 Char"/>
    <w:basedOn w:val="DefaultParagraphFont"/>
    <w:link w:val="Heading1"/>
    <w:uiPriority w:val="9"/>
    <w:rsid w:val="001C06EE"/>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7C5A12"/>
    <w:pPr>
      <w:numPr>
        <w:ilvl w:val="1"/>
        <w:numId w:val="11"/>
      </w:numPr>
      <w:contextualSpacing/>
    </w:pPr>
  </w:style>
  <w:style w:type="character" w:customStyle="1" w:styleId="Heading2Char">
    <w:name w:val="Heading 2 Char"/>
    <w:basedOn w:val="DefaultParagraphFont"/>
    <w:link w:val="Heading2"/>
    <w:uiPriority w:val="9"/>
    <w:rsid w:val="009344DA"/>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183952"/>
    <w:pPr>
      <w:tabs>
        <w:tab w:val="center" w:pos="4513"/>
        <w:tab w:val="right" w:pos="9026"/>
      </w:tabs>
      <w:spacing w:before="0" w:after="0"/>
    </w:pPr>
  </w:style>
  <w:style w:type="character" w:customStyle="1" w:styleId="HeaderChar">
    <w:name w:val="Header Char"/>
    <w:basedOn w:val="DefaultParagraphFont"/>
    <w:link w:val="Header"/>
    <w:uiPriority w:val="99"/>
    <w:rsid w:val="00183952"/>
  </w:style>
  <w:style w:type="paragraph" w:styleId="Footer">
    <w:name w:val="footer"/>
    <w:basedOn w:val="Normal"/>
    <w:link w:val="FooterChar"/>
    <w:uiPriority w:val="99"/>
    <w:unhideWhenUsed/>
    <w:rsid w:val="0014214C"/>
    <w:pPr>
      <w:tabs>
        <w:tab w:val="left" w:pos="851"/>
        <w:tab w:val="center" w:pos="4513"/>
        <w:tab w:val="right" w:pos="9026"/>
      </w:tabs>
      <w:spacing w:after="0"/>
    </w:pPr>
    <w:rPr>
      <w:color w:val="3C2D4D" w:themeColor="accent1"/>
      <w:sz w:val="18"/>
    </w:rPr>
  </w:style>
  <w:style w:type="character" w:customStyle="1" w:styleId="FooterChar">
    <w:name w:val="Footer Char"/>
    <w:basedOn w:val="DefaultParagraphFont"/>
    <w:link w:val="Footer"/>
    <w:uiPriority w:val="99"/>
    <w:rsid w:val="0014214C"/>
    <w:rPr>
      <w:color w:val="3C2D4D" w:themeColor="accent1"/>
      <w:sz w:val="18"/>
    </w:rPr>
  </w:style>
  <w:style w:type="numbering" w:customStyle="1" w:styleId="Numbering">
    <w:name w:val="Numbering"/>
    <w:uiPriority w:val="99"/>
    <w:rsid w:val="007C5A12"/>
    <w:pPr>
      <w:numPr>
        <w:numId w:val="2"/>
      </w:numPr>
    </w:pPr>
  </w:style>
  <w:style w:type="paragraph" w:styleId="ListBullet3">
    <w:name w:val="List Bullet 3"/>
    <w:basedOn w:val="Normal"/>
    <w:uiPriority w:val="99"/>
    <w:unhideWhenUsed/>
    <w:rsid w:val="007C5A12"/>
    <w:pPr>
      <w:numPr>
        <w:ilvl w:val="2"/>
        <w:numId w:val="10"/>
      </w:numPr>
      <w:contextualSpacing/>
    </w:pPr>
  </w:style>
  <w:style w:type="paragraph" w:styleId="ListContinue2">
    <w:name w:val="List Continue 2"/>
    <w:basedOn w:val="Normal"/>
    <w:uiPriority w:val="99"/>
    <w:semiHidden/>
    <w:qFormat/>
    <w:rsid w:val="004635FD"/>
    <w:pPr>
      <w:ind w:left="566"/>
      <w:contextualSpacing/>
    </w:pPr>
  </w:style>
  <w:style w:type="paragraph" w:styleId="ListNumber3">
    <w:name w:val="List Number 3"/>
    <w:basedOn w:val="Normal"/>
    <w:uiPriority w:val="99"/>
    <w:unhideWhenUsed/>
    <w:qFormat/>
    <w:rsid w:val="007C5A12"/>
    <w:pPr>
      <w:numPr>
        <w:ilvl w:val="2"/>
        <w:numId w:val="11"/>
      </w:numPr>
      <w:contextualSpacing/>
    </w:pPr>
  </w:style>
  <w:style w:type="paragraph" w:styleId="ListNumber4">
    <w:name w:val="List Number 4"/>
    <w:basedOn w:val="Normal"/>
    <w:uiPriority w:val="99"/>
    <w:unhideWhenUsed/>
    <w:rsid w:val="007C5A12"/>
    <w:pPr>
      <w:numPr>
        <w:ilvl w:val="3"/>
        <w:numId w:val="11"/>
      </w:numPr>
      <w:contextualSpacing/>
    </w:pPr>
  </w:style>
  <w:style w:type="paragraph" w:styleId="ListNumber5">
    <w:name w:val="List Number 5"/>
    <w:basedOn w:val="Normal"/>
    <w:uiPriority w:val="99"/>
    <w:unhideWhenUsed/>
    <w:rsid w:val="007C5A12"/>
    <w:pPr>
      <w:numPr>
        <w:ilvl w:val="4"/>
        <w:numId w:val="11"/>
      </w:numPr>
      <w:contextualSpacing/>
    </w:pPr>
  </w:style>
  <w:style w:type="paragraph" w:styleId="ListContinue">
    <w:name w:val="List Continue"/>
    <w:basedOn w:val="Normal"/>
    <w:uiPriority w:val="99"/>
    <w:unhideWhenUsed/>
    <w:qFormat/>
    <w:rsid w:val="00844CFF"/>
    <w:pPr>
      <w:ind w:left="851"/>
    </w:pPr>
  </w:style>
  <w:style w:type="paragraph" w:styleId="ListContinue3">
    <w:name w:val="List Continue 3"/>
    <w:basedOn w:val="Normal"/>
    <w:uiPriority w:val="99"/>
    <w:semiHidden/>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2D73D9"/>
    <w:pPr>
      <w:numPr>
        <w:numId w:val="3"/>
      </w:numPr>
    </w:pPr>
  </w:style>
  <w:style w:type="paragraph" w:styleId="Title">
    <w:name w:val="Title"/>
    <w:basedOn w:val="Normal"/>
    <w:next w:val="Normal"/>
    <w:link w:val="TitleChar"/>
    <w:uiPriority w:val="10"/>
    <w:rsid w:val="001C3D1A"/>
    <w:pPr>
      <w:spacing w:before="600" w:after="240" w:line="240" w:lineRule="auto"/>
      <w:contextualSpacing/>
    </w:pPr>
    <w:rPr>
      <w:rFonts w:asciiTheme="majorHAnsi" w:eastAsiaTheme="majorEastAsia" w:hAnsiTheme="majorHAnsi" w:cstheme="majorBidi"/>
      <w:color w:val="3C2D4D" w:themeColor="accent1"/>
      <w:kern w:val="28"/>
      <w:sz w:val="60"/>
      <w:szCs w:val="56"/>
    </w:rPr>
  </w:style>
  <w:style w:type="character" w:customStyle="1" w:styleId="TitleChar">
    <w:name w:val="Title Char"/>
    <w:basedOn w:val="DefaultParagraphFont"/>
    <w:link w:val="Title"/>
    <w:uiPriority w:val="10"/>
    <w:rsid w:val="001C3D1A"/>
    <w:rPr>
      <w:rFonts w:asciiTheme="majorHAnsi" w:eastAsiaTheme="majorEastAsia" w:hAnsiTheme="majorHAnsi" w:cstheme="majorBidi"/>
      <w:color w:val="3C2D4D" w:themeColor="accent1"/>
      <w:kern w:val="28"/>
      <w:sz w:val="60"/>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3-numbered">
    <w:name w:val="Heading 3-numbered"/>
    <w:basedOn w:val="Heading2"/>
    <w:next w:val="Normal"/>
    <w:link w:val="Heading3-numberedChar"/>
    <w:uiPriority w:val="9"/>
    <w:qFormat/>
    <w:rsid w:val="002D73D9"/>
    <w:pPr>
      <w:numPr>
        <w:ilvl w:val="2"/>
        <w:numId w:val="7"/>
      </w:numPr>
      <w:spacing w:before="60"/>
    </w:pPr>
    <w:rPr>
      <w:b w:val="0"/>
    </w:rPr>
  </w:style>
  <w:style w:type="character" w:customStyle="1" w:styleId="Heading3-numberedChar">
    <w:name w:val="Heading 3-numbered Char"/>
    <w:basedOn w:val="Heading2Char"/>
    <w:link w:val="Heading3-numbered"/>
    <w:uiPriority w:val="9"/>
    <w:rsid w:val="00844CFF"/>
    <w:rPr>
      <w:rFonts w:asciiTheme="majorHAnsi" w:eastAsiaTheme="majorEastAsia" w:hAnsiTheme="majorHAnsi" w:cstheme="majorBidi"/>
      <w:b w:val="0"/>
      <w:color w:val="3C2D4D" w:themeColor="accent1"/>
      <w:sz w:val="24"/>
      <w:szCs w:val="26"/>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 w:val="20"/>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Normal"/>
    <w:next w:val="Normal"/>
    <w:link w:val="SubtitleChar"/>
    <w:uiPriority w:val="11"/>
    <w:rsid w:val="001C3D1A"/>
    <w:pPr>
      <w:numPr>
        <w:ilvl w:val="1"/>
      </w:numPr>
      <w:spacing w:after="360"/>
    </w:pPr>
    <w:rPr>
      <w:rFonts w:eastAsiaTheme="minorEastAsia"/>
      <w:color w:val="3C2D4D" w:themeColor="accent1"/>
      <w:sz w:val="36"/>
    </w:rPr>
  </w:style>
  <w:style w:type="character" w:customStyle="1" w:styleId="SubtitleChar">
    <w:name w:val="Subtitle Char"/>
    <w:basedOn w:val="DefaultParagraphFont"/>
    <w:link w:val="Subtitle"/>
    <w:uiPriority w:val="11"/>
    <w:rsid w:val="001C3D1A"/>
    <w:rPr>
      <w:rFonts w:eastAsiaTheme="minorEastAsia"/>
      <w:color w:val="3C2D4D" w:themeColor="accent1"/>
      <w:sz w:val="36"/>
    </w:rPr>
  </w:style>
  <w:style w:type="paragraph" w:styleId="TOCHeading">
    <w:name w:val="TOC Heading"/>
    <w:basedOn w:val="Heading-newpage"/>
    <w:next w:val="Normal"/>
    <w:uiPriority w:val="39"/>
    <w:semiHidden/>
    <w:rsid w:val="00976B9E"/>
    <w:pPr>
      <w:pageBreakBefore w:val="0"/>
      <w:spacing w:after="800"/>
    </w:pPr>
  </w:style>
  <w:style w:type="paragraph" w:styleId="TOC1">
    <w:name w:val="toc 1"/>
    <w:basedOn w:val="Normal"/>
    <w:next w:val="Normal"/>
    <w:autoRedefine/>
    <w:uiPriority w:val="39"/>
    <w:semiHidden/>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semiHidden/>
    <w:rsid w:val="00C7107D"/>
    <w:pPr>
      <w:tabs>
        <w:tab w:val="right" w:pos="7938"/>
        <w:tab w:val="right" w:pos="10194"/>
      </w:tabs>
      <w:spacing w:after="100"/>
      <w:ind w:left="1134" w:right="2268"/>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FD6C54"/>
    <w:pPr>
      <w:framePr w:hSpace="2268" w:wrap="around" w:vAnchor="text" w:hAnchor="text" w:y="1"/>
    </w:pPr>
    <w:rPr>
      <w:b/>
    </w:rPr>
  </w:style>
  <w:style w:type="paragraph" w:customStyle="1" w:styleId="Heading-newpage">
    <w:name w:val="Heading-new page"/>
    <w:basedOn w:val="Heading1"/>
    <w:uiPriority w:val="9"/>
    <w:rsid w:val="000D2D15"/>
    <w:pPr>
      <w:pageBreakBefore/>
      <w:spacing w:after="360"/>
    </w:pPr>
    <w:rPr>
      <w:b w:val="0"/>
      <w:sz w:val="48"/>
    </w:rPr>
  </w:style>
  <w:style w:type="table" w:customStyle="1" w:styleId="USQDefaulttable">
    <w:name w:val="USQ Default table"/>
    <w:basedOn w:val="TableNormal"/>
    <w:uiPriority w:val="99"/>
    <w:rsid w:val="00844CFF"/>
    <w:pPr>
      <w:spacing w:after="0" w:line="240" w:lineRule="auto"/>
    </w:pPr>
    <w:tblPr>
      <w:tblBorders>
        <w:insideH w:val="single" w:sz="24" w:space="0" w:color="FFFFFF" w:themeColor="background1"/>
        <w:insideV w:val="single" w:sz="24" w:space="0" w:color="FFFFFF" w:themeColor="background1"/>
      </w:tblBorders>
      <w:tblCellMar>
        <w:top w:w="57" w:type="dxa"/>
        <w:left w:w="85" w:type="dxa"/>
        <w:bottom w:w="57" w:type="dxa"/>
        <w:right w:w="85" w:type="dxa"/>
      </w:tblCellMar>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semiHidden/>
    <w:rsid w:val="00F92492"/>
    <w:rPr>
      <w:color w:val="3C2D4D" w:themeColor="accent1"/>
      <w:sz w:val="28"/>
      <w:lang w:val="en-GB"/>
    </w:rPr>
  </w:style>
  <w:style w:type="character" w:customStyle="1" w:styleId="Bold">
    <w:name w:val="Bold"/>
    <w:basedOn w:val="DefaultParagraphFont"/>
    <w:uiPriority w:val="1"/>
    <w:qFormat/>
    <w:rsid w:val="00F5187B"/>
    <w:rPr>
      <w:b/>
    </w:rPr>
  </w:style>
  <w:style w:type="character" w:customStyle="1" w:styleId="EndpagecontactdetailsChar">
    <w:name w:val="End page contact details Char"/>
    <w:basedOn w:val="DefaultParagraphFont"/>
    <w:link w:val="Endpagecontactdetails"/>
    <w:semiHidden/>
    <w:rsid w:val="0055005A"/>
    <w:rPr>
      <w:color w:val="3C2D4D" w:themeColor="accent1"/>
      <w:sz w:val="28"/>
      <w:lang w:val="en-GB"/>
    </w:rPr>
  </w:style>
  <w:style w:type="paragraph" w:customStyle="1" w:styleId="SectionTitle">
    <w:name w:val="Section Title"/>
    <w:basedOn w:val="Heading-newpage"/>
    <w:semiHidden/>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semiHidden/>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semiHidden/>
    <w:rsid w:val="0055005A"/>
    <w:rPr>
      <w:i/>
      <w:iCs/>
      <w:color w:val="3C2D4D" w:themeColor="accent1"/>
      <w:sz w:val="32"/>
    </w:rPr>
  </w:style>
  <w:style w:type="paragraph" w:customStyle="1" w:styleId="QuoteBodytext">
    <w:name w:val="Quote Body text"/>
    <w:basedOn w:val="Normal"/>
    <w:semiHidden/>
    <w:qFormat/>
    <w:rsid w:val="00C6020D"/>
    <w:pPr>
      <w:ind w:left="567" w:right="567"/>
    </w:pPr>
    <w:rPr>
      <w:color w:val="3C2D4D" w:themeColor="accent1"/>
      <w:sz w:val="24"/>
    </w:rPr>
  </w:style>
  <w:style w:type="paragraph" w:customStyle="1" w:styleId="QuoteBodytext-white">
    <w:name w:val="Quote Body text-white"/>
    <w:basedOn w:val="QuoteBodytext"/>
    <w:semiHidden/>
    <w:qFormat/>
    <w:rsid w:val="00C6020D"/>
    <w:rPr>
      <w:color w:val="FFFFFF" w:themeColor="background1"/>
    </w:rPr>
  </w:style>
  <w:style w:type="paragraph" w:customStyle="1" w:styleId="Quote-white">
    <w:name w:val="Quote-white"/>
    <w:basedOn w:val="Quote"/>
    <w:semiHidden/>
    <w:qFormat/>
    <w:rsid w:val="00C6020D"/>
    <w:rPr>
      <w:color w:val="FFFFFF" w:themeColor="background1"/>
    </w:rPr>
  </w:style>
  <w:style w:type="paragraph" w:customStyle="1" w:styleId="Quote-gold">
    <w:name w:val="Quote-gold"/>
    <w:basedOn w:val="Quote-white"/>
    <w:semiHidden/>
    <w:qFormat/>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semiHidden/>
    <w:rsid w:val="00930425"/>
    <w:pPr>
      <w:framePr w:wrap="around" w:hAnchor="margin" w:yAlign="bottom" w:anchorLock="1"/>
      <w:spacing w:before="0" w:after="0"/>
    </w:pPr>
    <w:rPr>
      <w:color w:val="3C2D4D" w:themeColor="accent1"/>
      <w:sz w:val="16"/>
    </w:rPr>
  </w:style>
  <w:style w:type="character" w:customStyle="1" w:styleId="CoverCRICOSChar">
    <w:name w:val="Cover CRICOS Char"/>
    <w:basedOn w:val="DefaultParagraphFont"/>
    <w:link w:val="CoverCRICOS"/>
    <w:semiHidden/>
    <w:rsid w:val="0055005A"/>
    <w:rPr>
      <w:color w:val="3C2D4D" w:themeColor="accent1"/>
      <w:sz w:val="16"/>
    </w:rPr>
  </w:style>
  <w:style w:type="character" w:customStyle="1" w:styleId="Footersmall">
    <w:name w:val="Footer small"/>
    <w:basedOn w:val="DefaultParagraphFont"/>
    <w:uiPriority w:val="1"/>
    <w:qFormat/>
    <w:rsid w:val="00CE700C"/>
    <w:rPr>
      <w:sz w:val="14"/>
    </w:rPr>
  </w:style>
  <w:style w:type="paragraph" w:customStyle="1" w:styleId="NormalCovertext">
    <w:name w:val="Normal Cover text"/>
    <w:basedOn w:val="Normal"/>
    <w:rsid w:val="00A77593"/>
    <w:pPr>
      <w:keepNext/>
      <w:keepLines/>
      <w:framePr w:w="6804" w:h="1134" w:hSpace="4536" w:vSpace="567" w:wrap="around" w:vAnchor="page" w:hAnchor="margin" w:y="1589" w:anchorLock="1"/>
      <w:spacing w:before="0" w:after="0"/>
      <w:outlineLvl w:val="0"/>
    </w:pPr>
    <w:rPr>
      <w:rFonts w:asciiTheme="majorHAnsi" w:eastAsiaTheme="majorEastAsia" w:hAnsiTheme="majorHAnsi" w:cstheme="majorBidi"/>
      <w:b/>
      <w:color w:val="3C2D4D" w:themeColor="accent1"/>
      <w:szCs w:val="32"/>
    </w:rPr>
  </w:style>
  <w:style w:type="table" w:customStyle="1" w:styleId="USQDetail">
    <w:name w:val="USQ Detail"/>
    <w:basedOn w:val="TableNormal"/>
    <w:uiPriority w:val="99"/>
    <w:rsid w:val="001E4678"/>
    <w:pPr>
      <w:spacing w:after="0" w:line="240" w:lineRule="auto"/>
    </w:pPr>
    <w:tblPr>
      <w:tblBorders>
        <w:top w:val="single" w:sz="18" w:space="0" w:color="DDDCD7" w:themeColor="accent3"/>
        <w:bottom w:val="single" w:sz="18" w:space="0" w:color="DDDCD7" w:themeColor="accent3"/>
        <w:insideH w:val="single" w:sz="18" w:space="0" w:color="DDDCD7" w:themeColor="accent3"/>
      </w:tblBorders>
      <w:tblCellMar>
        <w:top w:w="57" w:type="dxa"/>
        <w:left w:w="0" w:type="dxa"/>
        <w:bottom w:w="57" w:type="dxa"/>
        <w:right w:w="85" w:type="dxa"/>
      </w:tblCellMar>
    </w:tblPr>
    <w:tblStylePr w:type="firstCol">
      <w:rPr>
        <w:b/>
      </w:rPr>
    </w:tblStylePr>
  </w:style>
  <w:style w:type="paragraph" w:customStyle="1" w:styleId="Heading2-numbered">
    <w:name w:val="Heading 2-numbered"/>
    <w:basedOn w:val="Heading2"/>
    <w:link w:val="Heading2-numberedChar"/>
    <w:uiPriority w:val="9"/>
    <w:qFormat/>
    <w:rsid w:val="002D73D9"/>
    <w:pPr>
      <w:numPr>
        <w:ilvl w:val="1"/>
        <w:numId w:val="7"/>
      </w:numPr>
    </w:pPr>
  </w:style>
  <w:style w:type="paragraph" w:customStyle="1" w:styleId="Heading3-numbered0">
    <w:name w:val="(Heading 3-numbered"/>
    <w:basedOn w:val="Normal"/>
    <w:rsid w:val="00591ED4"/>
  </w:style>
  <w:style w:type="paragraph" w:customStyle="1" w:styleId="Heading4-numbered">
    <w:name w:val="Heading 4-numbered"/>
    <w:basedOn w:val="Normal"/>
    <w:uiPriority w:val="9"/>
    <w:rsid w:val="002D73D9"/>
    <w:rPr>
      <w:color w:val="3C2D4D" w:themeColor="accent1"/>
    </w:rPr>
  </w:style>
  <w:style w:type="paragraph" w:customStyle="1" w:styleId="Heading1-numbered">
    <w:name w:val="Heading 1-numbered"/>
    <w:basedOn w:val="Heading1"/>
    <w:uiPriority w:val="9"/>
    <w:qFormat/>
    <w:rsid w:val="00E3452F"/>
    <w:pPr>
      <w:numPr>
        <w:numId w:val="7"/>
      </w:numPr>
      <w:ind w:left="567" w:hanging="567"/>
    </w:pPr>
    <w:rPr>
      <w:rFonts w:asciiTheme="minorHAnsi" w:hAnsiTheme="minorHAnsi" w:cstheme="minorHAnsi"/>
      <w:sz w:val="24"/>
    </w:rPr>
  </w:style>
  <w:style w:type="character" w:customStyle="1" w:styleId="Heading2-numberedChar">
    <w:name w:val="Heading 2-numbered Char"/>
    <w:basedOn w:val="Heading2Char"/>
    <w:link w:val="Heading2-numbered"/>
    <w:uiPriority w:val="9"/>
    <w:rsid w:val="00E97DC9"/>
    <w:rPr>
      <w:rFonts w:asciiTheme="majorHAnsi" w:eastAsiaTheme="majorEastAsia" w:hAnsiTheme="majorHAnsi" w:cstheme="majorBidi"/>
      <w:b/>
      <w:color w:val="3C2D4D" w:themeColor="accent1"/>
      <w:sz w:val="24"/>
      <w:szCs w:val="26"/>
    </w:rPr>
  </w:style>
  <w:style w:type="paragraph" w:customStyle="1" w:styleId="ListBullet-Indent">
    <w:name w:val="List Bullet-Indent"/>
    <w:basedOn w:val="ListBullet"/>
    <w:uiPriority w:val="99"/>
    <w:qFormat/>
    <w:rsid w:val="001E4678"/>
    <w:pPr>
      <w:numPr>
        <w:ilvl w:val="5"/>
        <w:numId w:val="8"/>
      </w:numPr>
      <w:tabs>
        <w:tab w:val="num" w:pos="360"/>
      </w:tabs>
      <w:ind w:left="360" w:hanging="360"/>
    </w:pPr>
  </w:style>
  <w:style w:type="paragraph" w:customStyle="1" w:styleId="ListNumber-Indent">
    <w:name w:val="List Number-Indent"/>
    <w:basedOn w:val="ListNumber"/>
    <w:uiPriority w:val="99"/>
    <w:qFormat/>
    <w:rsid w:val="001E4678"/>
    <w:pPr>
      <w:numPr>
        <w:numId w:val="0"/>
      </w:numPr>
      <w:ind w:left="1134" w:hanging="283"/>
    </w:pPr>
  </w:style>
  <w:style w:type="numbering" w:customStyle="1" w:styleId="Indent">
    <w:name w:val="Indent"/>
    <w:uiPriority w:val="99"/>
    <w:rsid w:val="00D67807"/>
    <w:pPr>
      <w:numPr>
        <w:numId w:val="9"/>
      </w:numPr>
    </w:pPr>
  </w:style>
  <w:style w:type="table" w:styleId="PlainTable1">
    <w:name w:val="Plain Table 1"/>
    <w:basedOn w:val="TableNormal"/>
    <w:uiPriority w:val="41"/>
    <w:rsid w:val="00C537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4">
    <w:name w:val="List Table 4 Accent 4"/>
    <w:basedOn w:val="TableNormal"/>
    <w:uiPriority w:val="49"/>
    <w:rsid w:val="00C537E6"/>
    <w:pPr>
      <w:spacing w:after="0" w:line="240" w:lineRule="auto"/>
    </w:pPr>
    <w:tblPr>
      <w:tblStyleRowBandSize w:val="1"/>
      <w:tblStyleColBandSize w:val="1"/>
      <w:tblBorders>
        <w:top w:val="single" w:sz="4" w:space="0" w:color="FFD191" w:themeColor="accent4" w:themeTint="99"/>
        <w:left w:val="single" w:sz="4" w:space="0" w:color="FFD191" w:themeColor="accent4" w:themeTint="99"/>
        <w:bottom w:val="single" w:sz="4" w:space="0" w:color="FFD191" w:themeColor="accent4" w:themeTint="99"/>
        <w:right w:val="single" w:sz="4" w:space="0" w:color="FFD191" w:themeColor="accent4" w:themeTint="99"/>
        <w:insideH w:val="single" w:sz="4" w:space="0" w:color="FFD191" w:themeColor="accent4" w:themeTint="99"/>
      </w:tblBorders>
    </w:tblPr>
    <w:tblStylePr w:type="firstRow">
      <w:rPr>
        <w:b/>
        <w:bCs/>
        <w:color w:val="FFFFFF" w:themeColor="background1"/>
      </w:rPr>
      <w:tblPr/>
      <w:tcPr>
        <w:tcBorders>
          <w:top w:val="single" w:sz="4" w:space="0" w:color="FFB448" w:themeColor="accent4"/>
          <w:left w:val="single" w:sz="4" w:space="0" w:color="FFB448" w:themeColor="accent4"/>
          <w:bottom w:val="single" w:sz="4" w:space="0" w:color="FFB448" w:themeColor="accent4"/>
          <w:right w:val="single" w:sz="4" w:space="0" w:color="FFB448" w:themeColor="accent4"/>
          <w:insideH w:val="nil"/>
        </w:tcBorders>
        <w:shd w:val="clear" w:color="auto" w:fill="FFB448" w:themeFill="accent4"/>
      </w:tcPr>
    </w:tblStylePr>
    <w:tblStylePr w:type="lastRow">
      <w:rPr>
        <w:b/>
        <w:bCs/>
      </w:rPr>
      <w:tblPr/>
      <w:tcPr>
        <w:tcBorders>
          <w:top w:val="double" w:sz="4" w:space="0" w:color="FFD191" w:themeColor="accent4" w:themeTint="99"/>
        </w:tcBorders>
      </w:tcPr>
    </w:tblStylePr>
    <w:tblStylePr w:type="firstCol">
      <w:rPr>
        <w:b/>
        <w:bCs/>
      </w:rPr>
    </w:tblStylePr>
    <w:tblStylePr w:type="lastCol">
      <w:rPr>
        <w:b/>
        <w:bCs/>
      </w:rPr>
    </w:tblStylePr>
    <w:tblStylePr w:type="band1Vert">
      <w:tblPr/>
      <w:tcPr>
        <w:shd w:val="clear" w:color="auto" w:fill="FFEFDA" w:themeFill="accent4" w:themeFillTint="33"/>
      </w:tcPr>
    </w:tblStylePr>
    <w:tblStylePr w:type="band1Horz">
      <w:tblPr/>
      <w:tcPr>
        <w:shd w:val="clear" w:color="auto" w:fill="FFEFDA" w:themeFill="accent4" w:themeFillTint="33"/>
      </w:tcPr>
    </w:tblStylePr>
  </w:style>
  <w:style w:type="table" w:styleId="ListTable4-Accent1">
    <w:name w:val="List Table 4 Accent 1"/>
    <w:basedOn w:val="TableNormal"/>
    <w:uiPriority w:val="49"/>
    <w:rsid w:val="00C537E6"/>
    <w:pPr>
      <w:spacing w:after="0" w:line="240" w:lineRule="auto"/>
    </w:pPr>
    <w:tblPr>
      <w:tblStyleRowBandSize w:val="1"/>
      <w:tblStyleColBandSize w:val="1"/>
      <w:tblBorders>
        <w:top w:val="single" w:sz="4" w:space="0" w:color="886BA9" w:themeColor="accent1" w:themeTint="99"/>
        <w:left w:val="single" w:sz="4" w:space="0" w:color="886BA9" w:themeColor="accent1" w:themeTint="99"/>
        <w:bottom w:val="single" w:sz="4" w:space="0" w:color="886BA9" w:themeColor="accent1" w:themeTint="99"/>
        <w:right w:val="single" w:sz="4" w:space="0" w:color="886BA9" w:themeColor="accent1" w:themeTint="99"/>
        <w:insideH w:val="single" w:sz="4" w:space="0" w:color="886BA9" w:themeColor="accent1" w:themeTint="99"/>
      </w:tblBorders>
    </w:tblPr>
    <w:tblStylePr w:type="firstRow">
      <w:rPr>
        <w:b/>
        <w:bCs/>
        <w:color w:val="FFFFFF" w:themeColor="background1"/>
      </w:rPr>
      <w:tblPr/>
      <w:tcPr>
        <w:tcBorders>
          <w:top w:val="single" w:sz="4" w:space="0" w:color="3C2D4D" w:themeColor="accent1"/>
          <w:left w:val="single" w:sz="4" w:space="0" w:color="3C2D4D" w:themeColor="accent1"/>
          <w:bottom w:val="single" w:sz="4" w:space="0" w:color="3C2D4D" w:themeColor="accent1"/>
          <w:right w:val="single" w:sz="4" w:space="0" w:color="3C2D4D" w:themeColor="accent1"/>
          <w:insideH w:val="nil"/>
        </w:tcBorders>
        <w:shd w:val="clear" w:color="auto" w:fill="3C2D4D" w:themeFill="accent1"/>
      </w:tcPr>
    </w:tblStylePr>
    <w:tblStylePr w:type="lastRow">
      <w:rPr>
        <w:b/>
        <w:bCs/>
      </w:rPr>
      <w:tblPr/>
      <w:tcPr>
        <w:tcBorders>
          <w:top w:val="double" w:sz="4" w:space="0" w:color="886BA9" w:themeColor="accent1" w:themeTint="99"/>
        </w:tcBorders>
      </w:tcPr>
    </w:tblStylePr>
    <w:tblStylePr w:type="firstCol">
      <w:rPr>
        <w:b/>
        <w:bCs/>
      </w:rPr>
    </w:tblStylePr>
    <w:tblStylePr w:type="lastCol">
      <w:rPr>
        <w:b/>
        <w:bCs/>
      </w:rPr>
    </w:tblStylePr>
    <w:tblStylePr w:type="band1Vert">
      <w:tblPr/>
      <w:tcPr>
        <w:shd w:val="clear" w:color="auto" w:fill="D7CDE2" w:themeFill="accent1" w:themeFillTint="33"/>
      </w:tcPr>
    </w:tblStylePr>
    <w:tblStylePr w:type="band1Horz">
      <w:tblPr/>
      <w:tcPr>
        <w:shd w:val="clear" w:color="auto" w:fill="D7CDE2" w:themeFill="accent1" w:themeFillTint="33"/>
      </w:tcPr>
    </w:tblStylePr>
  </w:style>
  <w:style w:type="table" w:styleId="ListTable4-Accent6">
    <w:name w:val="List Table 4 Accent 6"/>
    <w:basedOn w:val="TableNormal"/>
    <w:uiPriority w:val="49"/>
    <w:rsid w:val="00C537E6"/>
    <w:pPr>
      <w:spacing w:after="0" w:line="240" w:lineRule="auto"/>
    </w:pPr>
    <w:tblPr>
      <w:tblStyleRowBandSize w:val="1"/>
      <w:tblStyleColBandSize w:val="1"/>
      <w:tblBorders>
        <w:top w:val="single" w:sz="4" w:space="0" w:color="D2CECA" w:themeColor="accent6" w:themeTint="99"/>
        <w:left w:val="single" w:sz="4" w:space="0" w:color="D2CECA" w:themeColor="accent6" w:themeTint="99"/>
        <w:bottom w:val="single" w:sz="4" w:space="0" w:color="D2CECA" w:themeColor="accent6" w:themeTint="99"/>
        <w:right w:val="single" w:sz="4" w:space="0" w:color="D2CECA" w:themeColor="accent6" w:themeTint="99"/>
        <w:insideH w:val="single" w:sz="4" w:space="0" w:color="D2CECA" w:themeColor="accent6" w:themeTint="99"/>
      </w:tblBorders>
    </w:tblPr>
    <w:tblStylePr w:type="firstRow">
      <w:rPr>
        <w:b/>
        <w:bCs/>
        <w:color w:val="FFFFFF" w:themeColor="background1"/>
      </w:rPr>
      <w:tblPr/>
      <w:tcPr>
        <w:tcBorders>
          <w:top w:val="single" w:sz="4" w:space="0" w:color="B4AEA7" w:themeColor="accent6"/>
          <w:left w:val="single" w:sz="4" w:space="0" w:color="B4AEA7" w:themeColor="accent6"/>
          <w:bottom w:val="single" w:sz="4" w:space="0" w:color="B4AEA7" w:themeColor="accent6"/>
          <w:right w:val="single" w:sz="4" w:space="0" w:color="B4AEA7" w:themeColor="accent6"/>
          <w:insideH w:val="nil"/>
        </w:tcBorders>
        <w:shd w:val="clear" w:color="auto" w:fill="B4AEA7" w:themeFill="accent6"/>
      </w:tcPr>
    </w:tblStylePr>
    <w:tblStylePr w:type="lastRow">
      <w:rPr>
        <w:b/>
        <w:bCs/>
      </w:rPr>
      <w:tblPr/>
      <w:tcPr>
        <w:tcBorders>
          <w:top w:val="double" w:sz="4" w:space="0" w:color="D2CECA" w:themeColor="accent6" w:themeTint="99"/>
        </w:tcBorders>
      </w:tcPr>
    </w:tblStylePr>
    <w:tblStylePr w:type="firstCol">
      <w:rPr>
        <w:b/>
        <w:bCs/>
      </w:rPr>
    </w:tblStylePr>
    <w:tblStylePr w:type="lastCol">
      <w:rPr>
        <w:b/>
        <w:bCs/>
      </w:rPr>
    </w:tblStylePr>
    <w:tblStylePr w:type="band1Vert">
      <w:tblPr/>
      <w:tcPr>
        <w:shd w:val="clear" w:color="auto" w:fill="F0EEED" w:themeFill="accent6" w:themeFillTint="33"/>
      </w:tcPr>
    </w:tblStylePr>
    <w:tblStylePr w:type="band1Horz">
      <w:tblPr/>
      <w:tcPr>
        <w:shd w:val="clear" w:color="auto" w:fill="F0EEED" w:themeFill="accent6" w:themeFillTint="33"/>
      </w:tcPr>
    </w:tblStylePr>
  </w:style>
  <w:style w:type="table" w:styleId="GridTable4-Accent6">
    <w:name w:val="Grid Table 4 Accent 6"/>
    <w:basedOn w:val="TableNormal"/>
    <w:uiPriority w:val="49"/>
    <w:rsid w:val="003251A4"/>
    <w:pPr>
      <w:spacing w:after="0" w:line="240" w:lineRule="auto"/>
    </w:pPr>
    <w:tblPr>
      <w:tblStyleRowBandSize w:val="1"/>
      <w:tblStyleColBandSize w:val="1"/>
      <w:tblBorders>
        <w:top w:val="single" w:sz="4" w:space="0" w:color="D2CECA" w:themeColor="accent6" w:themeTint="99"/>
        <w:left w:val="single" w:sz="4" w:space="0" w:color="D2CECA" w:themeColor="accent6" w:themeTint="99"/>
        <w:bottom w:val="single" w:sz="4" w:space="0" w:color="D2CECA" w:themeColor="accent6" w:themeTint="99"/>
        <w:right w:val="single" w:sz="4" w:space="0" w:color="D2CECA" w:themeColor="accent6" w:themeTint="99"/>
        <w:insideH w:val="single" w:sz="4" w:space="0" w:color="D2CECA" w:themeColor="accent6" w:themeTint="99"/>
        <w:insideV w:val="single" w:sz="4" w:space="0" w:color="D2CECA" w:themeColor="accent6" w:themeTint="99"/>
      </w:tblBorders>
    </w:tblPr>
    <w:tblStylePr w:type="firstRow">
      <w:rPr>
        <w:b/>
        <w:bCs/>
        <w:color w:val="FFFFFF" w:themeColor="background1"/>
      </w:rPr>
      <w:tblPr/>
      <w:tcPr>
        <w:tcBorders>
          <w:top w:val="single" w:sz="4" w:space="0" w:color="B4AEA7" w:themeColor="accent6"/>
          <w:left w:val="single" w:sz="4" w:space="0" w:color="B4AEA7" w:themeColor="accent6"/>
          <w:bottom w:val="single" w:sz="4" w:space="0" w:color="B4AEA7" w:themeColor="accent6"/>
          <w:right w:val="single" w:sz="4" w:space="0" w:color="B4AEA7" w:themeColor="accent6"/>
          <w:insideH w:val="nil"/>
          <w:insideV w:val="nil"/>
        </w:tcBorders>
        <w:shd w:val="clear" w:color="auto" w:fill="B4AEA7" w:themeFill="accent6"/>
      </w:tcPr>
    </w:tblStylePr>
    <w:tblStylePr w:type="lastRow">
      <w:rPr>
        <w:b/>
        <w:bCs/>
      </w:rPr>
      <w:tblPr/>
      <w:tcPr>
        <w:tcBorders>
          <w:top w:val="double" w:sz="4" w:space="0" w:color="B4AEA7" w:themeColor="accent6"/>
        </w:tcBorders>
      </w:tcPr>
    </w:tblStylePr>
    <w:tblStylePr w:type="firstCol">
      <w:rPr>
        <w:b/>
        <w:bCs/>
      </w:rPr>
    </w:tblStylePr>
    <w:tblStylePr w:type="lastCol">
      <w:rPr>
        <w:b/>
        <w:bCs/>
      </w:rPr>
    </w:tblStylePr>
    <w:tblStylePr w:type="band1Vert">
      <w:tblPr/>
      <w:tcPr>
        <w:shd w:val="clear" w:color="auto" w:fill="F0EEED" w:themeFill="accent6" w:themeFillTint="33"/>
      </w:tcPr>
    </w:tblStylePr>
    <w:tblStylePr w:type="band1Horz">
      <w:tblPr/>
      <w:tcPr>
        <w:shd w:val="clear" w:color="auto" w:fill="F0EEE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05325\OneDrive%20-%20USQ\01_WORK\Brand%20toolbox\Templates%20-%20sharepoint\UniSQ-Agenda%20template.dotx" TargetMode="Externa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A20922A0-4F4C-4974-A564-C5E1EE8F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D6F04-8208-491B-8FE5-54253F54FB1D}">
  <ds:schemaRefs>
    <ds:schemaRef ds:uri="http://schemas.microsoft.com/sharepoint/v3/contenttype/forms"/>
  </ds:schemaRefs>
</ds:datastoreItem>
</file>

<file path=customXml/itemProps4.xml><?xml version="1.0" encoding="utf-8"?>
<ds:datastoreItem xmlns:ds="http://schemas.openxmlformats.org/officeDocument/2006/customXml" ds:itemID="{55538EDE-ABBB-4D0A-88BF-79EEBFC476D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UniSQ-Agenda template.dotx</Template>
  <TotalTime>133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Norris</dc:creator>
  <cp:keywords/>
  <dc:description/>
  <cp:lastModifiedBy>Rachael Norris</cp:lastModifiedBy>
  <cp:revision>7</cp:revision>
  <cp:lastPrinted>2022-06-28T06:51:00Z</cp:lastPrinted>
  <dcterms:created xsi:type="dcterms:W3CDTF">2022-09-30T02:20:00Z</dcterms:created>
  <dcterms:modified xsi:type="dcterms:W3CDTF">2022-09-30T05:41:00Z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